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FD" w:rsidRPr="000D2163" w:rsidRDefault="00C13DFD" w:rsidP="008A1A62">
      <w:pPr>
        <w:jc w:val="center"/>
        <w:rPr>
          <w:rFonts w:ascii="黑体" w:eastAsia="黑体" w:hAnsi="黑体"/>
          <w:b/>
          <w:sz w:val="32"/>
          <w:szCs w:val="32"/>
        </w:rPr>
      </w:pPr>
      <w:r w:rsidRPr="000D2163">
        <w:rPr>
          <w:rFonts w:ascii="黑体" w:eastAsia="黑体" w:hAnsi="黑体" w:hint="eastAsia"/>
          <w:b/>
          <w:sz w:val="32"/>
          <w:szCs w:val="32"/>
        </w:rPr>
        <w:t>系统功能更新说明</w:t>
      </w:r>
    </w:p>
    <w:p w:rsidR="00C13DFD" w:rsidRDefault="00C13DFD" w:rsidP="00F05366">
      <w:pPr>
        <w:spacing w:line="4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C13DFD" w:rsidRPr="00DE50B1" w:rsidRDefault="00C13DFD" w:rsidP="00951793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s1026" type="#_x0000_t75" style="position:absolute;left:0;text-align:left;margin-left:269.1pt;margin-top:26.05pt;width:170.9pt;height:187.65pt;z-index:251659264;visibility:visible" o:allowoverlap="f" stroked="t" strokecolor="#4f81bd">
            <v:imagedata r:id="rId7" o:title=""/>
            <w10:wrap type="square"/>
          </v:shape>
        </w:pict>
      </w:r>
      <w:r w:rsidRPr="00DE50B1">
        <w:rPr>
          <w:rFonts w:ascii="仿宋" w:eastAsia="仿宋" w:hAnsi="仿宋" w:hint="eastAsia"/>
          <w:b/>
          <w:sz w:val="28"/>
          <w:szCs w:val="28"/>
        </w:rPr>
        <w:t>学员端</w:t>
      </w:r>
      <w:r w:rsidRPr="00DE50B1">
        <w:rPr>
          <w:rFonts w:ascii="仿宋" w:eastAsia="仿宋" w:hAnsi="仿宋"/>
          <w:b/>
          <w:color w:val="333333"/>
          <w:sz w:val="28"/>
          <w:szCs w:val="28"/>
        </w:rPr>
        <w:t>APP</w:t>
      </w:r>
      <w:r w:rsidRPr="00DE50B1">
        <w:rPr>
          <w:rFonts w:ascii="仿宋" w:eastAsia="仿宋" w:hAnsi="仿宋" w:hint="eastAsia"/>
          <w:b/>
          <w:color w:val="333333"/>
          <w:sz w:val="28"/>
          <w:szCs w:val="28"/>
        </w:rPr>
        <w:t>（继教通）</w:t>
      </w:r>
    </w:p>
    <w:p w:rsidR="00C13DFD" w:rsidRPr="002E2BD3" w:rsidRDefault="00C13DFD" w:rsidP="00DE50B1">
      <w:pPr>
        <w:pStyle w:val="ListParagraph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 w:rsidRPr="002E2BD3">
        <w:rPr>
          <w:rFonts w:hint="eastAsia"/>
          <w:b/>
          <w:sz w:val="24"/>
          <w:szCs w:val="24"/>
        </w:rPr>
        <w:t>更新</w:t>
      </w:r>
      <w:r>
        <w:rPr>
          <w:rFonts w:hint="eastAsia"/>
          <w:b/>
          <w:sz w:val="24"/>
          <w:szCs w:val="24"/>
        </w:rPr>
        <w:t>方法</w:t>
      </w:r>
    </w:p>
    <w:p w:rsidR="00C13DFD" w:rsidRPr="003B24F4" w:rsidRDefault="00C13DFD" w:rsidP="003B24F4">
      <w:pPr>
        <w:pStyle w:val="ListParagraph"/>
        <w:numPr>
          <w:ilvl w:val="0"/>
          <w:numId w:val="5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方法一：打开旧版“</w:t>
      </w:r>
      <w:r w:rsidRPr="00717420">
        <w:rPr>
          <w:rFonts w:ascii="仿宋" w:eastAsia="仿宋" w:hAnsi="仿宋" w:hint="eastAsia"/>
          <w:sz w:val="28"/>
          <w:szCs w:val="28"/>
        </w:rPr>
        <w:t>继教通</w:t>
      </w:r>
      <w:r>
        <w:rPr>
          <w:rFonts w:ascii="仿宋" w:eastAsia="仿宋" w:hAnsi="仿宋" w:hint="eastAsia"/>
          <w:sz w:val="28"/>
          <w:szCs w:val="28"/>
        </w:rPr>
        <w:t>”会收到</w:t>
      </w:r>
      <w:r w:rsidRPr="00717420">
        <w:rPr>
          <w:rFonts w:ascii="仿宋" w:eastAsia="仿宋" w:hAnsi="仿宋" w:hint="eastAsia"/>
          <w:sz w:val="28"/>
          <w:szCs w:val="28"/>
        </w:rPr>
        <w:t>更新提示，</w:t>
      </w:r>
      <w:r>
        <w:rPr>
          <w:rFonts w:ascii="仿宋" w:eastAsia="仿宋" w:hAnsi="仿宋" w:hint="eastAsia"/>
          <w:sz w:val="28"/>
          <w:szCs w:val="28"/>
        </w:rPr>
        <w:t>按提示信息下载安装即可；</w:t>
      </w:r>
    </w:p>
    <w:p w:rsidR="00C13DFD" w:rsidRDefault="00C13DFD" w:rsidP="003B24F4">
      <w:pPr>
        <w:pStyle w:val="ListParagraph"/>
        <w:numPr>
          <w:ilvl w:val="0"/>
          <w:numId w:val="5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方法二：先删除旧</w:t>
      </w:r>
      <w:r w:rsidRPr="00717420">
        <w:rPr>
          <w:rFonts w:ascii="仿宋" w:eastAsia="仿宋" w:hAnsi="仿宋" w:hint="eastAsia"/>
          <w:sz w:val="28"/>
          <w:szCs w:val="28"/>
        </w:rPr>
        <w:t>版</w:t>
      </w:r>
      <w:r>
        <w:rPr>
          <w:rFonts w:ascii="仿宋" w:eastAsia="仿宋" w:hAnsi="仿宋" w:hint="eastAsia"/>
          <w:sz w:val="28"/>
          <w:szCs w:val="28"/>
        </w:rPr>
        <w:t>软件，然后</w:t>
      </w:r>
      <w:r w:rsidRPr="00717420">
        <w:rPr>
          <w:rFonts w:ascii="仿宋" w:eastAsia="仿宋" w:hAnsi="仿宋" w:hint="eastAsia"/>
          <w:sz w:val="28"/>
          <w:szCs w:val="28"/>
        </w:rPr>
        <w:t>扫描</w:t>
      </w:r>
      <w:r>
        <w:rPr>
          <w:rFonts w:ascii="仿宋" w:eastAsia="仿宋" w:hAnsi="仿宋" w:hint="eastAsia"/>
          <w:sz w:val="28"/>
          <w:szCs w:val="28"/>
        </w:rPr>
        <w:t>右方</w:t>
      </w:r>
      <w:r w:rsidRPr="00717420">
        <w:rPr>
          <w:rFonts w:ascii="仿宋" w:eastAsia="仿宋" w:hAnsi="仿宋" w:hint="eastAsia"/>
          <w:sz w:val="28"/>
          <w:szCs w:val="28"/>
        </w:rPr>
        <w:t>二维码</w:t>
      </w:r>
      <w:r>
        <w:rPr>
          <w:rFonts w:ascii="仿宋" w:eastAsia="仿宋" w:hAnsi="仿宋" w:hint="eastAsia"/>
          <w:sz w:val="28"/>
          <w:szCs w:val="28"/>
        </w:rPr>
        <w:t>或在</w:t>
      </w:r>
      <w:r>
        <w:rPr>
          <w:rFonts w:ascii="仿宋" w:eastAsia="仿宋" w:hAnsi="仿宋"/>
          <w:sz w:val="28"/>
          <w:szCs w:val="28"/>
        </w:rPr>
        <w:t>APP</w:t>
      </w:r>
      <w:r>
        <w:rPr>
          <w:rFonts w:ascii="仿宋" w:eastAsia="仿宋" w:hAnsi="仿宋" w:hint="eastAsia"/>
          <w:sz w:val="28"/>
          <w:szCs w:val="28"/>
        </w:rPr>
        <w:t>商店中搜索“</w:t>
      </w:r>
      <w:r w:rsidRPr="00717420">
        <w:rPr>
          <w:rFonts w:ascii="仿宋" w:eastAsia="仿宋" w:hAnsi="仿宋" w:hint="eastAsia"/>
          <w:sz w:val="28"/>
          <w:szCs w:val="28"/>
        </w:rPr>
        <w:t>继教通</w:t>
      </w:r>
      <w:r>
        <w:rPr>
          <w:rFonts w:ascii="仿宋" w:eastAsia="仿宋" w:hAnsi="仿宋" w:hint="eastAsia"/>
          <w:sz w:val="28"/>
          <w:szCs w:val="28"/>
        </w:rPr>
        <w:t>”</w:t>
      </w:r>
      <w:r w:rsidRPr="00717420">
        <w:rPr>
          <w:rFonts w:ascii="仿宋" w:eastAsia="仿宋" w:hAnsi="仿宋" w:hint="eastAsia"/>
          <w:sz w:val="28"/>
          <w:szCs w:val="28"/>
        </w:rPr>
        <w:t>下载</w:t>
      </w:r>
      <w:r>
        <w:rPr>
          <w:rFonts w:ascii="仿宋" w:eastAsia="仿宋" w:hAnsi="仿宋" w:hint="eastAsia"/>
          <w:sz w:val="28"/>
          <w:szCs w:val="28"/>
        </w:rPr>
        <w:t>安装新软件</w:t>
      </w:r>
      <w:r w:rsidRPr="00717420">
        <w:rPr>
          <w:rFonts w:ascii="仿宋" w:eastAsia="仿宋" w:hAnsi="仿宋" w:hint="eastAsia"/>
          <w:sz w:val="28"/>
          <w:szCs w:val="28"/>
        </w:rPr>
        <w:t>。</w:t>
      </w:r>
    </w:p>
    <w:p w:rsidR="00C13DFD" w:rsidRPr="00250F52" w:rsidRDefault="00C13DFD" w:rsidP="001B401B">
      <w:pPr>
        <w:spacing w:line="440" w:lineRule="exact"/>
        <w:rPr>
          <w:rFonts w:ascii="仿宋" w:eastAsia="仿宋" w:hAnsi="仿宋"/>
          <w:color w:val="FF0000"/>
          <w:sz w:val="28"/>
          <w:szCs w:val="28"/>
        </w:rPr>
      </w:pPr>
    </w:p>
    <w:p w:rsidR="00C13DFD" w:rsidRPr="002E2BD3" w:rsidRDefault="00C13DFD" w:rsidP="00DE50B1">
      <w:pPr>
        <w:pStyle w:val="ListParagraph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 w:rsidRPr="002E2BD3">
        <w:rPr>
          <w:rFonts w:hint="eastAsia"/>
          <w:b/>
          <w:sz w:val="24"/>
          <w:szCs w:val="24"/>
        </w:rPr>
        <w:t>更新内容</w:t>
      </w:r>
    </w:p>
    <w:p w:rsidR="00C13DFD" w:rsidRPr="00CF4188" w:rsidRDefault="00C13DFD" w:rsidP="00492F9D">
      <w:pPr>
        <w:pStyle w:val="ListParagraph"/>
        <w:numPr>
          <w:ilvl w:val="0"/>
          <w:numId w:val="10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CF4188">
        <w:rPr>
          <w:rFonts w:ascii="仿宋" w:eastAsia="仿宋" w:hAnsi="仿宋" w:hint="eastAsia"/>
          <w:sz w:val="28"/>
          <w:szCs w:val="28"/>
        </w:rPr>
        <w:t>“首页”更名为“资讯”，用于查看最新资讯、通知公告、举办公告、项目公布等内容，并增加资讯订阅功能。</w:t>
      </w:r>
    </w:p>
    <w:p w:rsidR="00C13DFD" w:rsidRPr="00CF4188" w:rsidRDefault="00C13DFD" w:rsidP="00492F9D">
      <w:pPr>
        <w:pStyle w:val="ListParagraph"/>
        <w:numPr>
          <w:ilvl w:val="0"/>
          <w:numId w:val="10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CF4188">
        <w:rPr>
          <w:rFonts w:ascii="仿宋" w:eastAsia="仿宋" w:hAnsi="仿宋" w:hint="eastAsia"/>
          <w:sz w:val="28"/>
          <w:szCs w:val="28"/>
        </w:rPr>
        <w:t>“我的学分”和“验证情况”合并到“学分”中，用于查看个人学分情况和验证情况。</w:t>
      </w:r>
    </w:p>
    <w:p w:rsidR="00C13DFD" w:rsidRDefault="00C13DFD" w:rsidP="00492F9D">
      <w:pPr>
        <w:pStyle w:val="ListParagraph"/>
        <w:numPr>
          <w:ilvl w:val="0"/>
          <w:numId w:val="10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08341E">
        <w:rPr>
          <w:rFonts w:ascii="仿宋" w:eastAsia="仿宋" w:hAnsi="仿宋" w:hint="eastAsia"/>
          <w:sz w:val="28"/>
          <w:szCs w:val="28"/>
        </w:rPr>
        <w:t>增加“我的”功能，集成“我的二维码”、“考勤打卡”、“培训记录”等功能。</w:t>
      </w:r>
    </w:p>
    <w:p w:rsidR="00C13DFD" w:rsidRDefault="00C13DFD" w:rsidP="00D54D57">
      <w:pPr>
        <w:pStyle w:val="ListParagraph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08341E">
        <w:rPr>
          <w:rFonts w:ascii="仿宋" w:eastAsia="仿宋" w:hAnsi="仿宋" w:hint="eastAsia"/>
          <w:sz w:val="28"/>
          <w:szCs w:val="28"/>
        </w:rPr>
        <w:t>“我的二维码”更改为动态二维码，每</w:t>
      </w:r>
      <w:r w:rsidRPr="0008341E"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秒更新一次；</w:t>
      </w:r>
    </w:p>
    <w:p w:rsidR="00C13DFD" w:rsidRDefault="00C13DFD" w:rsidP="00D54D57">
      <w:pPr>
        <w:pStyle w:val="ListParagraph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08341E">
        <w:rPr>
          <w:rFonts w:ascii="仿宋" w:eastAsia="仿宋" w:hAnsi="仿宋" w:hint="eastAsia"/>
          <w:sz w:val="28"/>
          <w:szCs w:val="28"/>
        </w:rPr>
        <w:t>“考勤打卡”</w:t>
      </w:r>
      <w:r>
        <w:rPr>
          <w:rFonts w:ascii="仿宋" w:eastAsia="仿宋" w:hAnsi="仿宋" w:hint="eastAsia"/>
          <w:sz w:val="28"/>
          <w:szCs w:val="28"/>
        </w:rPr>
        <w:t>用于学员扫描项目课程二维码，提交考勤记录；</w:t>
      </w:r>
    </w:p>
    <w:p w:rsidR="00C13DFD" w:rsidRDefault="00C13DFD" w:rsidP="00D54D57">
      <w:pPr>
        <w:pStyle w:val="ListParagraph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08341E">
        <w:rPr>
          <w:rFonts w:ascii="仿宋" w:eastAsia="仿宋" w:hAnsi="仿宋" w:hint="eastAsia"/>
          <w:sz w:val="28"/>
          <w:szCs w:val="28"/>
        </w:rPr>
        <w:t>“培训记录”</w:t>
      </w:r>
      <w:r>
        <w:rPr>
          <w:rFonts w:ascii="仿宋" w:eastAsia="仿宋" w:hAnsi="仿宋" w:hint="eastAsia"/>
          <w:sz w:val="28"/>
          <w:szCs w:val="28"/>
        </w:rPr>
        <w:t>查询学员扫描项目课程二维码提交的考勤记录。</w:t>
      </w:r>
    </w:p>
    <w:p w:rsidR="00C13DFD" w:rsidRPr="0008341E" w:rsidRDefault="00C13DFD" w:rsidP="00941387">
      <w:pPr>
        <w:pStyle w:val="ListParagraph"/>
        <w:spacing w:line="440" w:lineRule="exact"/>
        <w:ind w:left="1680" w:firstLineChars="0" w:firstLine="0"/>
        <w:rPr>
          <w:rFonts w:ascii="仿宋" w:eastAsia="仿宋" w:hAnsi="仿宋"/>
          <w:sz w:val="28"/>
          <w:szCs w:val="28"/>
        </w:rPr>
      </w:pPr>
    </w:p>
    <w:p w:rsidR="00C13DFD" w:rsidRPr="00D537AE" w:rsidRDefault="00C13DFD" w:rsidP="00951793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DE50B1">
        <w:rPr>
          <w:rFonts w:ascii="仿宋" w:eastAsia="仿宋" w:hAnsi="仿宋" w:hint="eastAsia"/>
          <w:b/>
          <w:color w:val="333333"/>
          <w:sz w:val="28"/>
          <w:szCs w:val="28"/>
        </w:rPr>
        <w:t>单位管理端</w:t>
      </w:r>
      <w:r w:rsidRPr="00DE50B1">
        <w:rPr>
          <w:rFonts w:ascii="仿宋" w:eastAsia="仿宋" w:hAnsi="仿宋"/>
          <w:b/>
          <w:color w:val="333333"/>
          <w:sz w:val="28"/>
          <w:szCs w:val="28"/>
        </w:rPr>
        <w:t>APP</w:t>
      </w:r>
      <w:r w:rsidRPr="00DE50B1">
        <w:rPr>
          <w:rFonts w:ascii="仿宋" w:eastAsia="仿宋" w:hAnsi="仿宋" w:hint="eastAsia"/>
          <w:b/>
          <w:color w:val="333333"/>
          <w:sz w:val="28"/>
          <w:szCs w:val="28"/>
        </w:rPr>
        <w:t>（继教通管理端）</w:t>
      </w:r>
    </w:p>
    <w:p w:rsidR="00C13DFD" w:rsidRPr="002E2BD3" w:rsidRDefault="00C13DFD" w:rsidP="00D537AE">
      <w:pPr>
        <w:pStyle w:val="ListParagraph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2E2BD3">
        <w:rPr>
          <w:rFonts w:hint="eastAsia"/>
          <w:b/>
          <w:sz w:val="24"/>
          <w:szCs w:val="24"/>
        </w:rPr>
        <w:t>更新流程</w:t>
      </w:r>
    </w:p>
    <w:p w:rsidR="00C13DFD" w:rsidRDefault="00C13DFD" w:rsidP="006C7CB4">
      <w:pPr>
        <w:pStyle w:val="ListParagraph"/>
        <w:numPr>
          <w:ilvl w:val="0"/>
          <w:numId w:val="6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6C7CB4">
        <w:rPr>
          <w:rFonts w:ascii="仿宋" w:eastAsia="仿宋" w:hAnsi="仿宋" w:hint="eastAsia"/>
          <w:sz w:val="28"/>
          <w:szCs w:val="28"/>
        </w:rPr>
        <w:t>打开单位管理端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旧版</w:t>
      </w:r>
      <w:r w:rsidRPr="006C7CB4">
        <w:rPr>
          <w:rFonts w:ascii="仿宋" w:eastAsia="仿宋" w:hAnsi="仿宋"/>
          <w:color w:val="333333"/>
          <w:sz w:val="28"/>
          <w:szCs w:val="28"/>
        </w:rPr>
        <w:t>APP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软件（</w:t>
      </w:r>
      <w:r w:rsidRPr="006C7CB4">
        <w:rPr>
          <w:rFonts w:ascii="仿宋" w:eastAsia="仿宋" w:hAnsi="仿宋"/>
          <w:color w:val="333333"/>
          <w:sz w:val="28"/>
          <w:szCs w:val="28"/>
        </w:rPr>
        <w:t>CME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课程刷卡系统）按照提示信息下载安装更新即可</w:t>
      </w:r>
      <w:r w:rsidRPr="006C7CB4">
        <w:rPr>
          <w:rFonts w:ascii="仿宋" w:eastAsia="仿宋" w:hAnsi="仿宋" w:hint="eastAsia"/>
          <w:sz w:val="28"/>
          <w:szCs w:val="28"/>
        </w:rPr>
        <w:t>。</w:t>
      </w:r>
    </w:p>
    <w:p w:rsidR="00C13DFD" w:rsidRPr="00AF3BA9" w:rsidRDefault="00C13DFD" w:rsidP="006C7CB4">
      <w:pPr>
        <w:pStyle w:val="ListParagraph"/>
        <w:numPr>
          <w:ilvl w:val="0"/>
          <w:numId w:val="6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更新完成后在</w:t>
      </w:r>
      <w:r w:rsidRPr="006C7CB4">
        <w:rPr>
          <w:rFonts w:ascii="仿宋" w:eastAsia="仿宋" w:hAnsi="仿宋" w:hint="eastAsia"/>
          <w:sz w:val="28"/>
          <w:szCs w:val="28"/>
        </w:rPr>
        <w:t>单位管理端</w:t>
      </w:r>
      <w:r>
        <w:rPr>
          <w:rFonts w:ascii="仿宋" w:eastAsia="仿宋" w:hAnsi="仿宋" w:hint="eastAsia"/>
          <w:sz w:val="28"/>
          <w:szCs w:val="28"/>
        </w:rPr>
        <w:t>考勤机上会同时存在新版</w:t>
      </w:r>
      <w:r>
        <w:rPr>
          <w:rFonts w:ascii="仿宋" w:eastAsia="仿宋" w:hAnsi="仿宋"/>
          <w:color w:val="333333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</w:rPr>
        <w:t>“继教通管理端”和旧版</w:t>
      </w:r>
      <w:r>
        <w:rPr>
          <w:rFonts w:ascii="仿宋" w:eastAsia="仿宋" w:hAnsi="仿宋"/>
          <w:color w:val="333333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</w:rPr>
        <w:t>“</w:t>
      </w:r>
      <w:r w:rsidRPr="006C7CB4">
        <w:rPr>
          <w:rFonts w:ascii="仿宋" w:eastAsia="仿宋" w:hAnsi="仿宋"/>
          <w:color w:val="333333"/>
          <w:sz w:val="28"/>
          <w:szCs w:val="28"/>
        </w:rPr>
        <w:t>CME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课程刷卡系统</w:t>
      </w:r>
      <w:r>
        <w:rPr>
          <w:rFonts w:ascii="仿宋" w:eastAsia="仿宋" w:hAnsi="仿宋" w:hint="eastAsia"/>
          <w:color w:val="333333"/>
          <w:sz w:val="28"/>
          <w:szCs w:val="28"/>
        </w:rPr>
        <w:t>”两个软件，</w:t>
      </w:r>
      <w:r w:rsidRPr="003C1887">
        <w:rPr>
          <w:rFonts w:ascii="仿宋" w:eastAsia="仿宋" w:hAnsi="仿宋"/>
          <w:color w:val="333333"/>
          <w:sz w:val="28"/>
          <w:szCs w:val="28"/>
        </w:rPr>
        <w:t>1</w:t>
      </w:r>
      <w:r w:rsidRPr="003C1887">
        <w:rPr>
          <w:rFonts w:ascii="仿宋" w:eastAsia="仿宋" w:hAnsi="仿宋" w:hint="eastAsia"/>
          <w:color w:val="333333"/>
          <w:sz w:val="28"/>
          <w:szCs w:val="28"/>
        </w:rPr>
        <w:t>月</w:t>
      </w:r>
      <w:r>
        <w:rPr>
          <w:rFonts w:ascii="仿宋" w:eastAsia="仿宋" w:hAnsi="仿宋"/>
          <w:color w:val="333333"/>
          <w:sz w:val="28"/>
          <w:szCs w:val="28"/>
        </w:rPr>
        <w:t>26</w:t>
      </w:r>
      <w:r>
        <w:rPr>
          <w:rFonts w:ascii="仿宋" w:eastAsia="仿宋" w:hAnsi="仿宋" w:hint="eastAsia"/>
          <w:color w:val="333333"/>
          <w:sz w:val="28"/>
          <w:szCs w:val="28"/>
        </w:rPr>
        <w:t>日至</w:t>
      </w:r>
      <w:r>
        <w:rPr>
          <w:rFonts w:ascii="仿宋" w:eastAsia="仿宋" w:hAnsi="仿宋"/>
          <w:color w:val="333333"/>
          <w:sz w:val="28"/>
          <w:szCs w:val="28"/>
        </w:rPr>
        <w:t>3</w:t>
      </w:r>
      <w:r w:rsidRPr="003C1887">
        <w:rPr>
          <w:rFonts w:ascii="仿宋" w:eastAsia="仿宋" w:hAnsi="仿宋" w:hint="eastAsia"/>
          <w:color w:val="333333"/>
          <w:sz w:val="28"/>
          <w:szCs w:val="28"/>
        </w:rPr>
        <w:t>月</w:t>
      </w:r>
      <w:r>
        <w:rPr>
          <w:rFonts w:ascii="仿宋" w:eastAsia="仿宋" w:hAnsi="仿宋"/>
          <w:color w:val="333333"/>
          <w:sz w:val="28"/>
          <w:szCs w:val="28"/>
        </w:rPr>
        <w:t>31</w:t>
      </w:r>
      <w:r>
        <w:rPr>
          <w:rFonts w:ascii="仿宋" w:eastAsia="仿宋" w:hAnsi="仿宋" w:hint="eastAsia"/>
          <w:color w:val="333333"/>
          <w:sz w:val="28"/>
          <w:szCs w:val="28"/>
        </w:rPr>
        <w:t>日两个版本的软件都可以使用，但必须是新版管理端对新版学员端，旧版管理端对旧版学员端使用！</w:t>
      </w:r>
      <w:r>
        <w:rPr>
          <w:rFonts w:ascii="仿宋" w:eastAsia="仿宋" w:hAnsi="仿宋"/>
          <w:color w:val="333333"/>
          <w:sz w:val="28"/>
          <w:szCs w:val="28"/>
        </w:rPr>
        <w:t>4</w:t>
      </w:r>
      <w:r w:rsidRPr="003C1887">
        <w:rPr>
          <w:rFonts w:ascii="仿宋" w:eastAsia="仿宋" w:hAnsi="仿宋" w:hint="eastAsia"/>
          <w:color w:val="333333"/>
          <w:sz w:val="28"/>
          <w:szCs w:val="28"/>
        </w:rPr>
        <w:t>月</w:t>
      </w:r>
      <w:r>
        <w:rPr>
          <w:rFonts w:ascii="仿宋" w:eastAsia="仿宋" w:hAnsi="仿宋"/>
          <w:color w:val="333333"/>
          <w:sz w:val="28"/>
          <w:szCs w:val="28"/>
        </w:rPr>
        <w:t>1</w:t>
      </w:r>
      <w:r>
        <w:rPr>
          <w:rFonts w:ascii="仿宋" w:eastAsia="仿宋" w:hAnsi="仿宋" w:hint="eastAsia"/>
          <w:color w:val="333333"/>
          <w:sz w:val="28"/>
          <w:szCs w:val="28"/>
        </w:rPr>
        <w:t>日后停用旧版继教通管理软件。</w:t>
      </w:r>
    </w:p>
    <w:p w:rsidR="00C13DFD" w:rsidRDefault="00C13DFD" w:rsidP="00AF3BA9">
      <w:pPr>
        <w:pStyle w:val="ListParagraph"/>
        <w:numPr>
          <w:ilvl w:val="0"/>
          <w:numId w:val="6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6C7CB4">
        <w:rPr>
          <w:rFonts w:ascii="仿宋" w:eastAsia="仿宋" w:hAnsi="仿宋" w:hint="eastAsia"/>
          <w:sz w:val="28"/>
          <w:szCs w:val="28"/>
        </w:rPr>
        <w:t>单位管理端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旧版</w:t>
      </w:r>
      <w:r w:rsidRPr="006C7CB4">
        <w:rPr>
          <w:rFonts w:ascii="仿宋" w:eastAsia="仿宋" w:hAnsi="仿宋"/>
          <w:color w:val="333333"/>
          <w:sz w:val="28"/>
          <w:szCs w:val="28"/>
        </w:rPr>
        <w:t>APP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软件（</w:t>
      </w:r>
      <w:r w:rsidRPr="006C7CB4">
        <w:rPr>
          <w:rFonts w:ascii="仿宋" w:eastAsia="仿宋" w:hAnsi="仿宋"/>
          <w:color w:val="333333"/>
          <w:sz w:val="28"/>
          <w:szCs w:val="28"/>
        </w:rPr>
        <w:t>CME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课程刷卡系统）</w:t>
      </w:r>
      <w:r>
        <w:rPr>
          <w:rFonts w:ascii="仿宋" w:eastAsia="仿宋" w:hAnsi="仿宋" w:hint="eastAsia"/>
          <w:color w:val="333333"/>
          <w:sz w:val="28"/>
          <w:szCs w:val="28"/>
        </w:rPr>
        <w:t>在确定以后不再使用和所有考勤记录已上传的情况下，可以删除软件</w:t>
      </w:r>
      <w:r w:rsidRPr="00717420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上传考勤记录流程：</w:t>
      </w:r>
      <w:r w:rsidRPr="006C7CB4">
        <w:rPr>
          <w:rFonts w:ascii="仿宋" w:eastAsia="仿宋" w:hAnsi="仿宋" w:hint="eastAsia"/>
          <w:sz w:val="28"/>
          <w:szCs w:val="28"/>
        </w:rPr>
        <w:t>①</w:t>
      </w:r>
      <w:r>
        <w:rPr>
          <w:rFonts w:ascii="仿宋" w:eastAsia="仿宋" w:hAnsi="仿宋" w:hint="eastAsia"/>
          <w:sz w:val="28"/>
          <w:szCs w:val="28"/>
        </w:rPr>
        <w:t>打开</w:t>
      </w:r>
      <w:r w:rsidRPr="000865B8">
        <w:rPr>
          <w:rFonts w:ascii="仿宋" w:eastAsia="仿宋" w:hAnsi="仿宋" w:hint="eastAsia"/>
          <w:sz w:val="28"/>
          <w:szCs w:val="28"/>
        </w:rPr>
        <w:t>单位管理端</w:t>
      </w:r>
      <w:r>
        <w:rPr>
          <w:rFonts w:ascii="仿宋" w:eastAsia="仿宋" w:hAnsi="仿宋" w:hint="eastAsia"/>
          <w:sz w:val="28"/>
          <w:szCs w:val="28"/>
        </w:rPr>
        <w:t>旧版</w:t>
      </w:r>
      <w:r w:rsidRPr="000865B8">
        <w:rPr>
          <w:rFonts w:ascii="仿宋" w:eastAsia="仿宋" w:hAnsi="仿宋"/>
          <w:sz w:val="28"/>
          <w:szCs w:val="28"/>
        </w:rPr>
        <w:t>APP</w:t>
      </w:r>
      <w:r>
        <w:rPr>
          <w:rFonts w:ascii="仿宋" w:eastAsia="仿宋" w:hAnsi="仿宋" w:hint="eastAsia"/>
          <w:sz w:val="28"/>
          <w:szCs w:val="28"/>
        </w:rPr>
        <w:t>软件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（</w:t>
      </w:r>
      <w:r w:rsidRPr="006C7CB4">
        <w:rPr>
          <w:rFonts w:ascii="仿宋" w:eastAsia="仿宋" w:hAnsi="仿宋"/>
          <w:color w:val="333333"/>
          <w:sz w:val="28"/>
          <w:szCs w:val="28"/>
        </w:rPr>
        <w:t>CME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课程刷卡系统）</w:t>
      </w:r>
      <w:r>
        <w:rPr>
          <w:rFonts w:ascii="仿宋" w:eastAsia="仿宋" w:hAnsi="仿宋" w:hint="eastAsia"/>
          <w:color w:val="333333"/>
          <w:sz w:val="28"/>
          <w:szCs w:val="28"/>
        </w:rPr>
        <w:t>，先关闭更新提示</w:t>
      </w:r>
      <w:r w:rsidRPr="006C7CB4">
        <w:rPr>
          <w:rFonts w:ascii="仿宋" w:eastAsia="仿宋" w:hAnsi="仿宋" w:hint="eastAsia"/>
          <w:sz w:val="28"/>
          <w:szCs w:val="28"/>
        </w:rPr>
        <w:t>②</w:t>
      </w:r>
      <w:r>
        <w:rPr>
          <w:rFonts w:ascii="仿宋" w:eastAsia="仿宋" w:hAnsi="仿宋" w:hint="eastAsia"/>
          <w:color w:val="333333"/>
          <w:sz w:val="28"/>
          <w:szCs w:val="28"/>
        </w:rPr>
        <w:t>点击“考勤”</w:t>
      </w:r>
      <w:r w:rsidRPr="006C7CB4">
        <w:rPr>
          <w:rFonts w:ascii="仿宋" w:eastAsia="仿宋" w:hAnsi="仿宋" w:hint="eastAsia"/>
          <w:sz w:val="28"/>
          <w:szCs w:val="28"/>
        </w:rPr>
        <w:t>→③</w:t>
      </w:r>
      <w:r>
        <w:rPr>
          <w:rFonts w:ascii="仿宋" w:eastAsia="仿宋" w:hAnsi="仿宋" w:hint="eastAsia"/>
          <w:sz w:val="28"/>
          <w:szCs w:val="28"/>
        </w:rPr>
        <w:t>选中未上传考勤记录的项目</w:t>
      </w:r>
      <w:r w:rsidRPr="006C7CB4">
        <w:rPr>
          <w:rFonts w:ascii="仿宋" w:eastAsia="仿宋" w:hAnsi="仿宋" w:hint="eastAsia"/>
          <w:sz w:val="28"/>
          <w:szCs w:val="28"/>
        </w:rPr>
        <w:t>→④</w:t>
      </w:r>
      <w:r>
        <w:rPr>
          <w:rFonts w:ascii="仿宋" w:eastAsia="仿宋" w:hAnsi="仿宋" w:hint="eastAsia"/>
          <w:color w:val="333333"/>
          <w:sz w:val="28"/>
          <w:szCs w:val="28"/>
        </w:rPr>
        <w:t>点击“上传记录”按钮。</w:t>
      </w:r>
      <w:r w:rsidRPr="009C182F">
        <w:rPr>
          <w:rFonts w:ascii="仿宋" w:eastAsia="仿宋" w:hAnsi="仿宋" w:hint="eastAsia"/>
          <w:b/>
          <w:color w:val="333333"/>
          <w:sz w:val="28"/>
          <w:szCs w:val="28"/>
        </w:rPr>
        <w:t>注</w:t>
      </w:r>
      <w:r>
        <w:rPr>
          <w:rFonts w:ascii="仿宋" w:eastAsia="仿宋" w:hAnsi="仿宋" w:hint="eastAsia"/>
          <w:color w:val="333333"/>
          <w:sz w:val="28"/>
          <w:szCs w:val="28"/>
        </w:rPr>
        <w:t>：请在</w:t>
      </w:r>
      <w:r>
        <w:rPr>
          <w:rFonts w:ascii="仿宋" w:eastAsia="仿宋" w:hAnsi="仿宋"/>
          <w:color w:val="333333"/>
          <w:sz w:val="28"/>
          <w:szCs w:val="28"/>
        </w:rPr>
        <w:t>4</w:t>
      </w:r>
      <w:r>
        <w:rPr>
          <w:rFonts w:ascii="仿宋" w:eastAsia="仿宋" w:hAnsi="仿宋" w:hint="eastAsia"/>
          <w:color w:val="333333"/>
          <w:sz w:val="28"/>
          <w:szCs w:val="28"/>
        </w:rPr>
        <w:t>月</w:t>
      </w:r>
      <w:r>
        <w:rPr>
          <w:rFonts w:ascii="仿宋" w:eastAsia="仿宋" w:hAnsi="仿宋"/>
          <w:color w:val="333333"/>
          <w:sz w:val="28"/>
          <w:szCs w:val="28"/>
        </w:rPr>
        <w:t>1</w:t>
      </w:r>
      <w:r>
        <w:rPr>
          <w:rFonts w:ascii="仿宋" w:eastAsia="仿宋" w:hAnsi="仿宋" w:hint="eastAsia"/>
          <w:color w:val="333333"/>
          <w:sz w:val="28"/>
          <w:szCs w:val="28"/>
        </w:rPr>
        <w:t>日前上传完所有考勤记录，</w:t>
      </w:r>
      <w:r>
        <w:rPr>
          <w:rFonts w:ascii="仿宋" w:eastAsia="仿宋" w:hAnsi="仿宋"/>
          <w:color w:val="333333"/>
          <w:sz w:val="28"/>
          <w:szCs w:val="28"/>
        </w:rPr>
        <w:t>4</w:t>
      </w:r>
      <w:r>
        <w:rPr>
          <w:rFonts w:ascii="仿宋" w:eastAsia="仿宋" w:hAnsi="仿宋" w:hint="eastAsia"/>
          <w:color w:val="333333"/>
          <w:sz w:val="28"/>
          <w:szCs w:val="28"/>
        </w:rPr>
        <w:t>月</w:t>
      </w:r>
      <w:r>
        <w:rPr>
          <w:rFonts w:ascii="仿宋" w:eastAsia="仿宋" w:hAnsi="仿宋"/>
          <w:color w:val="333333"/>
          <w:sz w:val="28"/>
          <w:szCs w:val="28"/>
        </w:rPr>
        <w:t>1</w:t>
      </w:r>
      <w:r>
        <w:rPr>
          <w:rFonts w:ascii="仿宋" w:eastAsia="仿宋" w:hAnsi="仿宋" w:hint="eastAsia"/>
          <w:color w:val="333333"/>
          <w:sz w:val="28"/>
          <w:szCs w:val="28"/>
        </w:rPr>
        <w:t>日起将不可再上传</w:t>
      </w:r>
      <w:r w:rsidRPr="006C7CB4">
        <w:rPr>
          <w:rFonts w:ascii="仿宋" w:eastAsia="仿宋" w:hAnsi="仿宋" w:hint="eastAsia"/>
          <w:sz w:val="28"/>
          <w:szCs w:val="28"/>
        </w:rPr>
        <w:t>单位管理端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旧版</w:t>
      </w:r>
      <w:r w:rsidRPr="006C7CB4">
        <w:rPr>
          <w:rFonts w:ascii="仿宋" w:eastAsia="仿宋" w:hAnsi="仿宋"/>
          <w:color w:val="333333"/>
          <w:sz w:val="28"/>
          <w:szCs w:val="28"/>
        </w:rPr>
        <w:t>APP</w:t>
      </w:r>
      <w:r w:rsidRPr="006C7CB4">
        <w:rPr>
          <w:rFonts w:ascii="仿宋" w:eastAsia="仿宋" w:hAnsi="仿宋" w:hint="eastAsia"/>
          <w:color w:val="333333"/>
          <w:sz w:val="28"/>
          <w:szCs w:val="28"/>
        </w:rPr>
        <w:t>软件</w:t>
      </w:r>
      <w:r>
        <w:rPr>
          <w:rFonts w:ascii="仿宋" w:eastAsia="仿宋" w:hAnsi="仿宋" w:hint="eastAsia"/>
          <w:color w:val="333333"/>
          <w:sz w:val="28"/>
          <w:szCs w:val="28"/>
        </w:rPr>
        <w:t>中的考勤数据。</w:t>
      </w:r>
    </w:p>
    <w:p w:rsidR="00C13DFD" w:rsidRDefault="00C13DFD" w:rsidP="006C7CB4">
      <w:pPr>
        <w:pStyle w:val="ListParagraph"/>
        <w:numPr>
          <w:ilvl w:val="0"/>
          <w:numId w:val="6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6C7CB4">
        <w:rPr>
          <w:rFonts w:ascii="仿宋" w:eastAsia="仿宋" w:hAnsi="仿宋" w:hint="eastAsia"/>
          <w:sz w:val="28"/>
          <w:szCs w:val="28"/>
        </w:rPr>
        <w:t>更新完成后请使用单位或科室的账号、密码进行登录。</w:t>
      </w:r>
    </w:p>
    <w:p w:rsidR="00C13DFD" w:rsidRPr="002E2BD3" w:rsidRDefault="00C13DFD" w:rsidP="001A1292">
      <w:pPr>
        <w:pStyle w:val="ListParagraph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2E2BD3">
        <w:rPr>
          <w:rFonts w:hint="eastAsia"/>
          <w:b/>
          <w:sz w:val="24"/>
          <w:szCs w:val="24"/>
        </w:rPr>
        <w:t>更新内容</w:t>
      </w:r>
      <w:r>
        <w:rPr>
          <w:rFonts w:hint="eastAsia"/>
          <w:b/>
          <w:sz w:val="24"/>
          <w:szCs w:val="24"/>
        </w:rPr>
        <w:t>及相关操作流程</w:t>
      </w:r>
    </w:p>
    <w:p w:rsidR="00C13DFD" w:rsidRDefault="00C13DFD" w:rsidP="000A6CE7">
      <w:pPr>
        <w:pStyle w:val="ListParagraph"/>
        <w:numPr>
          <w:ilvl w:val="0"/>
          <w:numId w:val="8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在“考勤”模块中增加</w:t>
      </w:r>
      <w:r w:rsidRPr="006C7CB4">
        <w:rPr>
          <w:rFonts w:ascii="仿宋" w:eastAsia="仿宋" w:hAnsi="仿宋" w:hint="eastAsia"/>
          <w:sz w:val="28"/>
          <w:szCs w:val="28"/>
        </w:rPr>
        <w:t>“考勤记录”、“下载考勤记录”</w:t>
      </w:r>
      <w:r>
        <w:rPr>
          <w:rFonts w:ascii="仿宋" w:eastAsia="仿宋" w:hAnsi="仿宋" w:hint="eastAsia"/>
          <w:sz w:val="28"/>
          <w:szCs w:val="28"/>
        </w:rPr>
        <w:t>两</w:t>
      </w:r>
      <w:r w:rsidRPr="006C7CB4">
        <w:rPr>
          <w:rFonts w:ascii="仿宋" w:eastAsia="仿宋" w:hAnsi="仿宋" w:hint="eastAsia"/>
          <w:sz w:val="28"/>
          <w:szCs w:val="28"/>
        </w:rPr>
        <w:t>个功能。</w:t>
      </w:r>
    </w:p>
    <w:p w:rsidR="00C13DFD" w:rsidRPr="006C7CB4" w:rsidRDefault="00C13DFD" w:rsidP="001A1292">
      <w:pPr>
        <w:pStyle w:val="ListParagraph"/>
        <w:numPr>
          <w:ilvl w:val="0"/>
          <w:numId w:val="8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6C7CB4">
        <w:rPr>
          <w:rFonts w:ascii="仿宋" w:eastAsia="仿宋" w:hAnsi="仿宋" w:hint="eastAsia"/>
          <w:sz w:val="28"/>
          <w:szCs w:val="28"/>
        </w:rPr>
        <w:t>“下载”模块更名为“课程”，“下载”按钮更名为“下载课程”并移至右上角。</w:t>
      </w:r>
    </w:p>
    <w:p w:rsidR="00C13DFD" w:rsidRPr="006C7CB4" w:rsidRDefault="00C13DFD" w:rsidP="001A1292">
      <w:pPr>
        <w:pStyle w:val="ListParagraph"/>
        <w:numPr>
          <w:ilvl w:val="0"/>
          <w:numId w:val="8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6C7CB4">
        <w:rPr>
          <w:rFonts w:ascii="仿宋" w:eastAsia="仿宋" w:hAnsi="仿宋" w:hint="eastAsia"/>
          <w:sz w:val="28"/>
          <w:szCs w:val="28"/>
        </w:rPr>
        <w:t>点击“账户”后不再返回登录界面，并增加“操作说明”。</w:t>
      </w:r>
    </w:p>
    <w:p w:rsidR="00C13DFD" w:rsidRDefault="00C13DFD" w:rsidP="001A1292">
      <w:pPr>
        <w:pStyle w:val="ListParagraph"/>
        <w:numPr>
          <w:ilvl w:val="0"/>
          <w:numId w:val="8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6C7CB4">
        <w:rPr>
          <w:rFonts w:ascii="仿宋" w:eastAsia="仿宋" w:hAnsi="仿宋" w:hint="eastAsia"/>
          <w:sz w:val="28"/>
          <w:szCs w:val="28"/>
        </w:rPr>
        <w:t>扫描</w:t>
      </w:r>
      <w:r>
        <w:rPr>
          <w:rFonts w:ascii="仿宋" w:eastAsia="仿宋" w:hAnsi="仿宋" w:hint="eastAsia"/>
          <w:sz w:val="28"/>
          <w:szCs w:val="28"/>
        </w:rPr>
        <w:t>二维码</w:t>
      </w:r>
      <w:r w:rsidRPr="006C7CB4">
        <w:rPr>
          <w:rFonts w:ascii="仿宋" w:eastAsia="仿宋" w:hAnsi="仿宋" w:hint="eastAsia"/>
          <w:sz w:val="28"/>
          <w:szCs w:val="28"/>
        </w:rPr>
        <w:t>记录考勤流程：</w:t>
      </w:r>
      <w:r>
        <w:rPr>
          <w:rFonts w:ascii="仿宋" w:eastAsia="仿宋" w:hAnsi="仿宋" w:hint="eastAsia"/>
          <w:sz w:val="28"/>
          <w:szCs w:val="28"/>
        </w:rPr>
        <w:t>确保考勤机处于联网状态</w:t>
      </w:r>
      <w:r w:rsidRPr="006C7CB4">
        <w:rPr>
          <w:rFonts w:ascii="仿宋" w:eastAsia="仿宋" w:hAnsi="仿宋" w:hint="eastAsia"/>
          <w:sz w:val="28"/>
          <w:szCs w:val="28"/>
        </w:rPr>
        <w:t>①点击“课程”→②选中项目</w:t>
      </w:r>
      <w:r>
        <w:rPr>
          <w:rFonts w:ascii="仿宋" w:eastAsia="仿宋" w:hAnsi="仿宋" w:hint="eastAsia"/>
          <w:sz w:val="28"/>
          <w:szCs w:val="28"/>
        </w:rPr>
        <w:t>名称</w:t>
      </w:r>
      <w:r w:rsidRPr="006C7CB4">
        <w:rPr>
          <w:rFonts w:ascii="仿宋" w:eastAsia="仿宋" w:hAnsi="仿宋" w:hint="eastAsia"/>
          <w:sz w:val="28"/>
          <w:szCs w:val="28"/>
        </w:rPr>
        <w:t>下的课程→③点击“下载课程”</w:t>
      </w:r>
      <w:r>
        <w:rPr>
          <w:rFonts w:ascii="仿宋" w:eastAsia="仿宋" w:hAnsi="仿宋" w:hint="eastAsia"/>
          <w:sz w:val="28"/>
          <w:szCs w:val="28"/>
        </w:rPr>
        <w:t>按钮</w:t>
      </w:r>
      <w:r w:rsidRPr="006C7CB4">
        <w:rPr>
          <w:rFonts w:ascii="仿宋" w:eastAsia="仿宋" w:hAnsi="仿宋" w:hint="eastAsia"/>
          <w:sz w:val="28"/>
          <w:szCs w:val="28"/>
        </w:rPr>
        <w:t>→④下载</w:t>
      </w:r>
      <w:r>
        <w:rPr>
          <w:rFonts w:ascii="仿宋" w:eastAsia="仿宋" w:hAnsi="仿宋" w:hint="eastAsia"/>
          <w:sz w:val="28"/>
          <w:szCs w:val="28"/>
        </w:rPr>
        <w:t>成功</w:t>
      </w:r>
      <w:r w:rsidRPr="006C7CB4">
        <w:rPr>
          <w:rFonts w:ascii="仿宋" w:eastAsia="仿宋" w:hAnsi="仿宋" w:hint="eastAsia"/>
          <w:sz w:val="28"/>
          <w:szCs w:val="28"/>
        </w:rPr>
        <w:t>后，点击“考勤”→⑤点击需要开始考勤的课程→⑥点击“考勤扫描”→⑦扫描学员的二维码→⑧考勤</w:t>
      </w:r>
      <w:r>
        <w:rPr>
          <w:rFonts w:ascii="仿宋" w:eastAsia="仿宋" w:hAnsi="仿宋" w:hint="eastAsia"/>
          <w:sz w:val="28"/>
          <w:szCs w:val="28"/>
        </w:rPr>
        <w:t>完毕</w:t>
      </w:r>
      <w:r w:rsidRPr="006C7CB4">
        <w:rPr>
          <w:rFonts w:ascii="仿宋" w:eastAsia="仿宋" w:hAnsi="仿宋" w:hint="eastAsia"/>
          <w:sz w:val="28"/>
          <w:szCs w:val="28"/>
        </w:rPr>
        <w:t>后，</w:t>
      </w:r>
      <w:r>
        <w:rPr>
          <w:rFonts w:ascii="仿宋" w:eastAsia="仿宋" w:hAnsi="仿宋" w:hint="eastAsia"/>
          <w:sz w:val="28"/>
          <w:szCs w:val="28"/>
        </w:rPr>
        <w:t>请</w:t>
      </w:r>
      <w:r w:rsidRPr="006C7CB4">
        <w:rPr>
          <w:rFonts w:ascii="仿宋" w:eastAsia="仿宋" w:hAnsi="仿宋" w:hint="eastAsia"/>
          <w:sz w:val="28"/>
          <w:szCs w:val="28"/>
        </w:rPr>
        <w:t>在联网状态下点击“上传考勤记录”。</w:t>
      </w:r>
    </w:p>
    <w:p w:rsidR="00C13DFD" w:rsidRDefault="00C13DFD" w:rsidP="002F3362">
      <w:pPr>
        <w:pStyle w:val="ListParagraph"/>
        <w:numPr>
          <w:ilvl w:val="0"/>
          <w:numId w:val="8"/>
        </w:numPr>
        <w:spacing w:line="440" w:lineRule="exact"/>
        <w:ind w:firstLineChars="0"/>
        <w:rPr>
          <w:rFonts w:ascii="仿宋" w:eastAsia="仿宋" w:hAnsi="仿宋"/>
          <w:sz w:val="28"/>
          <w:szCs w:val="28"/>
        </w:rPr>
      </w:pPr>
      <w:r w:rsidRPr="002F3362">
        <w:rPr>
          <w:rFonts w:ascii="仿宋" w:eastAsia="仿宋" w:hAnsi="仿宋" w:hint="eastAsia"/>
          <w:sz w:val="28"/>
          <w:szCs w:val="28"/>
        </w:rPr>
        <w:t>离线考勤注意事项：下载课程、上传考勤记录时需保持管理端</w:t>
      </w:r>
      <w:r>
        <w:rPr>
          <w:rFonts w:ascii="仿宋" w:eastAsia="仿宋" w:hAnsi="仿宋" w:hint="eastAsia"/>
          <w:sz w:val="28"/>
          <w:szCs w:val="28"/>
        </w:rPr>
        <w:t>考勤机</w:t>
      </w:r>
      <w:r w:rsidRPr="002F3362">
        <w:rPr>
          <w:rFonts w:ascii="仿宋" w:eastAsia="仿宋" w:hAnsi="仿宋" w:hint="eastAsia"/>
          <w:sz w:val="28"/>
          <w:szCs w:val="28"/>
        </w:rPr>
        <w:t>处于在联网的状态，下载课程后在考勤扫描阶段无需连接网络，但不可在电脑系统中进行修改举办时间或课程信息的操作，否则会导致扫描的考勤记录无效、无法授予学分。如下载课程后举办时间或课程信息有变动的，需删除课程重新下载。</w:t>
      </w:r>
    </w:p>
    <w:p w:rsidR="00C13DFD" w:rsidRDefault="00C13DFD" w:rsidP="00B15361">
      <w:pPr>
        <w:pStyle w:val="ListParagraph"/>
        <w:spacing w:line="440" w:lineRule="exact"/>
        <w:ind w:left="1260" w:firstLineChars="0" w:firstLine="0"/>
        <w:rPr>
          <w:rFonts w:ascii="仿宋" w:eastAsia="仿宋" w:hAnsi="仿宋"/>
          <w:sz w:val="28"/>
          <w:szCs w:val="28"/>
        </w:rPr>
      </w:pPr>
    </w:p>
    <w:p w:rsidR="00C13DFD" w:rsidRDefault="00C13DFD" w:rsidP="009836EA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手机网页</w:t>
      </w:r>
      <w:r w:rsidRPr="0072258D">
        <w:rPr>
          <w:rFonts w:ascii="仿宋" w:eastAsia="仿宋" w:hAnsi="仿宋" w:hint="eastAsia"/>
          <w:b/>
          <w:sz w:val="28"/>
          <w:szCs w:val="28"/>
        </w:rPr>
        <w:t>版“继教通”</w:t>
      </w:r>
      <w:r>
        <w:rPr>
          <w:rFonts w:ascii="仿宋" w:eastAsia="仿宋" w:hAnsi="仿宋" w:hint="eastAsia"/>
          <w:b/>
          <w:sz w:val="28"/>
          <w:szCs w:val="28"/>
        </w:rPr>
        <w:t>功能修改</w:t>
      </w:r>
    </w:p>
    <w:p w:rsidR="00C13DFD" w:rsidRPr="006364C2" w:rsidRDefault="00C13DFD" w:rsidP="00F375D4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使用手机浏览器打开</w:t>
      </w:r>
      <w:r w:rsidRPr="00F375D4">
        <w:rPr>
          <w:rFonts w:ascii="仿宋" w:eastAsia="仿宋" w:hAnsi="仿宋" w:hint="eastAsia"/>
          <w:sz w:val="28"/>
          <w:szCs w:val="28"/>
        </w:rPr>
        <w:t>云南省卫生科技教育网（</w:t>
      </w:r>
      <w:r w:rsidRPr="00F375D4">
        <w:rPr>
          <w:rFonts w:ascii="仿宋" w:eastAsia="仿宋" w:hAnsi="仿宋"/>
          <w:sz w:val="28"/>
          <w:szCs w:val="28"/>
        </w:rPr>
        <w:t>www.ynwskj.com</w:t>
      </w:r>
      <w:r w:rsidRPr="00F375D4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后将跳到导航页，可选择登录“网站首页”和“继教通登录”页面；</w:t>
      </w:r>
    </w:p>
    <w:p w:rsidR="00C13DFD" w:rsidRPr="00842590" w:rsidRDefault="00C13DFD" w:rsidP="00F375D4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选择“网站首页”将进入</w:t>
      </w:r>
      <w:r w:rsidRPr="00F375D4">
        <w:rPr>
          <w:rFonts w:ascii="仿宋" w:eastAsia="仿宋" w:hAnsi="仿宋" w:hint="eastAsia"/>
          <w:sz w:val="28"/>
          <w:szCs w:val="28"/>
        </w:rPr>
        <w:t>云南省卫生科技教育网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13DFD" w:rsidRPr="005A0016" w:rsidRDefault="00C13DFD" w:rsidP="00F375D4">
      <w:pPr>
        <w:pStyle w:val="ListParagraph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选择“继教通登录”将进入手机网页版继教通登录页面，使用身份证号、姓名登录后默认显示新版</w:t>
      </w:r>
      <w:r w:rsidRPr="0008341E">
        <w:rPr>
          <w:rFonts w:ascii="仿宋" w:eastAsia="仿宋" w:hAnsi="仿宋" w:hint="eastAsia"/>
          <w:sz w:val="28"/>
          <w:szCs w:val="28"/>
        </w:rPr>
        <w:t>动态二维码</w:t>
      </w:r>
      <w:r>
        <w:rPr>
          <w:rFonts w:ascii="仿宋" w:eastAsia="仿宋" w:hAnsi="仿宋" w:hint="eastAsia"/>
          <w:sz w:val="28"/>
          <w:szCs w:val="28"/>
        </w:rPr>
        <w:t>（</w:t>
      </w:r>
      <w:r w:rsidRPr="0008341E">
        <w:rPr>
          <w:rFonts w:ascii="仿宋" w:eastAsia="仿宋" w:hAnsi="仿宋" w:hint="eastAsia"/>
          <w:sz w:val="28"/>
          <w:szCs w:val="28"/>
        </w:rPr>
        <w:t>每</w:t>
      </w:r>
      <w:r w:rsidRPr="0008341E"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秒更新一次），可点击二维码区域可切换为旧版二维码，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日起显示新版</w:t>
      </w:r>
      <w:r w:rsidRPr="0008341E">
        <w:rPr>
          <w:rFonts w:ascii="仿宋" w:eastAsia="仿宋" w:hAnsi="仿宋" w:hint="eastAsia"/>
          <w:sz w:val="28"/>
          <w:szCs w:val="28"/>
        </w:rPr>
        <w:t>动态二维码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13DFD" w:rsidRPr="007022F4" w:rsidRDefault="00C13DFD" w:rsidP="005A0016">
      <w:pPr>
        <w:pStyle w:val="ListParagraph"/>
        <w:spacing w:line="360" w:lineRule="auto"/>
        <w:ind w:left="840" w:firstLineChars="0" w:firstLine="0"/>
        <w:rPr>
          <w:rFonts w:ascii="仿宋" w:eastAsia="仿宋" w:hAnsi="仿宋"/>
          <w:b/>
          <w:sz w:val="28"/>
          <w:szCs w:val="28"/>
        </w:rPr>
      </w:pPr>
    </w:p>
    <w:p w:rsidR="00C13DFD" w:rsidRPr="00DE50B1" w:rsidRDefault="00C13DFD" w:rsidP="00951793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DE50B1">
        <w:rPr>
          <w:rFonts w:ascii="仿宋" w:eastAsia="仿宋" w:hAnsi="仿宋" w:hint="eastAsia"/>
          <w:b/>
          <w:sz w:val="28"/>
          <w:szCs w:val="28"/>
        </w:rPr>
        <w:t>单位、科室版的学分管理系统中新增学员扫描课程二维码的考勤方式。</w:t>
      </w:r>
    </w:p>
    <w:p w:rsidR="00C13DFD" w:rsidRDefault="00C13DFD" w:rsidP="00DA6183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考勤流程如下：</w:t>
      </w:r>
    </w:p>
    <w:p w:rsidR="00C13DFD" w:rsidRPr="00717420" w:rsidRDefault="00C13DFD" w:rsidP="00FA58CD">
      <w:pPr>
        <w:spacing w:line="44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步骤一：</w:t>
      </w:r>
      <w:r w:rsidRPr="005C31AC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、科室</w:t>
      </w:r>
      <w:r w:rsidRPr="005C31AC">
        <w:rPr>
          <w:rFonts w:ascii="仿宋" w:eastAsia="仿宋" w:hAnsi="仿宋" w:hint="eastAsia"/>
          <w:sz w:val="28"/>
          <w:szCs w:val="28"/>
        </w:rPr>
        <w:t>管理员</w:t>
      </w:r>
      <w:r>
        <w:rPr>
          <w:rFonts w:ascii="仿宋" w:eastAsia="仿宋" w:hAnsi="仿宋" w:hint="eastAsia"/>
          <w:sz w:val="28"/>
          <w:szCs w:val="28"/>
        </w:rPr>
        <w:t>登录学分管理系统，在“项目授分”或“活动授分”页面的“刷卡授分”按钮中选择需要开始考勤的课程后点击“课程</w:t>
      </w:r>
      <w:r w:rsidRPr="005C31AC">
        <w:rPr>
          <w:rFonts w:ascii="仿宋" w:eastAsia="仿宋" w:hAnsi="仿宋" w:hint="eastAsia"/>
          <w:sz w:val="28"/>
          <w:szCs w:val="28"/>
        </w:rPr>
        <w:t>二维码</w:t>
      </w:r>
      <w:r>
        <w:rPr>
          <w:rFonts w:ascii="仿宋" w:eastAsia="仿宋" w:hAnsi="仿宋" w:hint="eastAsia"/>
          <w:sz w:val="28"/>
          <w:szCs w:val="28"/>
        </w:rPr>
        <w:t>设置”按钮。</w:t>
      </w:r>
    </w:p>
    <w:p w:rsidR="00C13DFD" w:rsidRDefault="00C13DFD" w:rsidP="006910BD">
      <w:pPr>
        <w:spacing w:line="360" w:lineRule="auto"/>
        <w:jc w:val="center"/>
        <w:rPr>
          <w:szCs w:val="21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91.15pt;margin-top:97.85pt;width:34.6pt;height:21.25pt;rotation:90;z-index:251657216" strokecolor="red" strokeweight="1.5pt"/>
        </w:pict>
      </w:r>
      <w:r w:rsidRPr="00F17779">
        <w:rPr>
          <w:noProof/>
        </w:rPr>
        <w:pict>
          <v:shape id="图片 1" o:spid="_x0000_i1025" type="#_x0000_t75" style="width:412.5pt;height:95.25pt;visibility:visible" o:bordertopcolor="#4f81bd" o:borderleftcolor="#4f81bd" o:borderbottomcolor="#4f81bd" o:borderrightcolor="#4f81bd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582E14">
        <w:rPr>
          <w:noProof/>
          <w:sz w:val="28"/>
          <w:szCs w:val="28"/>
        </w:rPr>
        <w:pict>
          <v:shape id="图片 3" o:spid="_x0000_i1026" type="#_x0000_t75" style="width:419.25pt;height:150.75pt;visibility:visible" o:bordertopcolor="#4f81bd" o:borderleftcolor="#4f81bd" o:borderbottomcolor="#4f81bd" o:borderrightcolor="#4f81bd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C13DFD" w:rsidRPr="00F65980" w:rsidRDefault="00C13DFD" w:rsidP="00FA58CD">
      <w:pPr>
        <w:spacing w:line="360" w:lineRule="auto"/>
        <w:ind w:firstLineChars="200" w:firstLine="31680"/>
        <w:jc w:val="left"/>
        <w:rPr>
          <w:szCs w:val="21"/>
        </w:rPr>
      </w:pPr>
      <w:r>
        <w:rPr>
          <w:rFonts w:ascii="仿宋" w:eastAsia="仿宋" w:hAnsi="仿宋" w:hint="eastAsia"/>
          <w:sz w:val="28"/>
          <w:szCs w:val="28"/>
        </w:rPr>
        <w:t>步骤二：</w:t>
      </w:r>
      <w:r w:rsidRPr="005C31AC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、科室</w:t>
      </w:r>
      <w:r w:rsidRPr="005C31AC">
        <w:rPr>
          <w:rFonts w:ascii="仿宋" w:eastAsia="仿宋" w:hAnsi="仿宋" w:hint="eastAsia"/>
          <w:sz w:val="28"/>
          <w:szCs w:val="28"/>
        </w:rPr>
        <w:t>管理员</w:t>
      </w:r>
      <w:r>
        <w:rPr>
          <w:rFonts w:ascii="仿宋" w:eastAsia="仿宋" w:hAnsi="仿宋" w:hint="eastAsia"/>
          <w:sz w:val="28"/>
          <w:szCs w:val="28"/>
        </w:rPr>
        <w:t>根据需要选择课程二维码的有效时间后，点击“开始考勤”按钮，系统就会自动生成课程二维码，在有效期结束后系统会自动更换新二维码直至点击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“关闭”按钮结束考勤。</w:t>
      </w:r>
    </w:p>
    <w:p w:rsidR="00C13DFD" w:rsidRDefault="00C13DFD" w:rsidP="006910B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13" style="position:absolute;left:0;text-align:left;margin-left:186.25pt;margin-top:150.15pt;width:38.5pt;height:21.25pt;rotation:90;z-index:251658240" strokecolor="red" strokeweight="1.5pt"/>
        </w:pict>
      </w:r>
      <w:r w:rsidRPr="00582E14">
        <w:rPr>
          <w:noProof/>
          <w:sz w:val="28"/>
          <w:szCs w:val="28"/>
        </w:rPr>
        <w:pict>
          <v:shape id="图片 4" o:spid="_x0000_i1027" type="#_x0000_t75" style="width:413.25pt;height:151.5pt;visibility:visible">
            <v:imagedata r:id="rId10" o:title=""/>
          </v:shape>
        </w:pict>
      </w:r>
    </w:p>
    <w:p w:rsidR="00C13DFD" w:rsidRDefault="00C13DFD" w:rsidP="00F65980">
      <w:pPr>
        <w:spacing w:line="360" w:lineRule="auto"/>
        <w:jc w:val="center"/>
        <w:rPr>
          <w:szCs w:val="21"/>
        </w:rPr>
      </w:pPr>
      <w:r>
        <w:rPr>
          <w:noProof/>
        </w:rPr>
        <w:pict>
          <v:rect id="_x0000_s1029" style="position:absolute;left:0;text-align:left;margin-left:67.75pt;margin-top:72.65pt;width:70.15pt;height:7.15pt;z-index:251656192" fillcolor="#f2f2f2" stroked="f"/>
        </w:pict>
      </w:r>
      <w:r w:rsidRPr="00F17779">
        <w:rPr>
          <w:noProof/>
        </w:rPr>
        <w:pict>
          <v:shape id="图片 2" o:spid="_x0000_i1028" type="#_x0000_t75" style="width:414pt;height:240pt;visibility:visible" o:bordertopcolor="#4f81bd" o:borderleftcolor="#4f81bd" o:borderbottomcolor="#4f81bd" o:borderrightcolor="#4f81bd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Start w:id="0" w:name="_GoBack"/>
      <w:bookmarkEnd w:id="0"/>
    </w:p>
    <w:p w:rsidR="00C13DFD" w:rsidRDefault="00C13DFD" w:rsidP="00FA58CD">
      <w:pPr>
        <w:spacing w:line="360" w:lineRule="auto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步骤三：课程二维码在电脑上显示（也可将电脑连接到投影仪或其他设置上显示）后，学员便可使用</w:t>
      </w:r>
      <w:r>
        <w:rPr>
          <w:rFonts w:ascii="仿宋" w:eastAsia="仿宋" w:hAnsi="仿宋" w:hint="eastAsia"/>
          <w:color w:val="333333"/>
          <w:sz w:val="28"/>
          <w:szCs w:val="28"/>
        </w:rPr>
        <w:t>“继教通”（学员端</w:t>
      </w:r>
      <w:r>
        <w:rPr>
          <w:rFonts w:ascii="仿宋" w:eastAsia="仿宋" w:hAnsi="仿宋"/>
          <w:color w:val="333333"/>
          <w:sz w:val="28"/>
          <w:szCs w:val="28"/>
        </w:rPr>
        <w:t>APP</w:t>
      </w:r>
      <w:r>
        <w:rPr>
          <w:rFonts w:ascii="仿宋" w:eastAsia="仿宋" w:hAnsi="仿宋" w:hint="eastAsia"/>
          <w:color w:val="333333"/>
          <w:sz w:val="28"/>
          <w:szCs w:val="28"/>
        </w:rPr>
        <w:t>）上的</w:t>
      </w:r>
      <w:r w:rsidRPr="0008341E">
        <w:rPr>
          <w:rFonts w:ascii="仿宋" w:eastAsia="仿宋" w:hAnsi="仿宋" w:hint="eastAsia"/>
          <w:sz w:val="28"/>
          <w:szCs w:val="28"/>
        </w:rPr>
        <w:t>“考勤打卡”</w:t>
      </w:r>
      <w:r>
        <w:rPr>
          <w:rFonts w:ascii="仿宋" w:eastAsia="仿宋" w:hAnsi="仿宋" w:hint="eastAsia"/>
          <w:sz w:val="28"/>
          <w:szCs w:val="28"/>
        </w:rPr>
        <w:t>功能扫描课程二维码提交考勤记录。</w:t>
      </w:r>
    </w:p>
    <w:p w:rsidR="00C13DFD" w:rsidRDefault="00C13DFD" w:rsidP="00296917">
      <w:pPr>
        <w:spacing w:line="360" w:lineRule="auto"/>
        <w:ind w:firstLineChars="200" w:firstLine="31680"/>
        <w:rPr>
          <w:szCs w:val="21"/>
        </w:rPr>
      </w:pPr>
      <w:r>
        <w:rPr>
          <w:rFonts w:ascii="仿宋" w:eastAsia="仿宋" w:hAnsi="仿宋" w:hint="eastAsia"/>
          <w:sz w:val="28"/>
          <w:szCs w:val="28"/>
        </w:rPr>
        <w:t>步骤四：</w:t>
      </w:r>
      <w:r w:rsidRPr="005C31AC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、科室</w:t>
      </w:r>
      <w:r w:rsidRPr="005C31AC">
        <w:rPr>
          <w:rFonts w:ascii="仿宋" w:eastAsia="仿宋" w:hAnsi="仿宋" w:hint="eastAsia"/>
          <w:sz w:val="28"/>
          <w:szCs w:val="28"/>
        </w:rPr>
        <w:t>管理员</w:t>
      </w:r>
      <w:r>
        <w:rPr>
          <w:rFonts w:ascii="仿宋" w:eastAsia="仿宋" w:hAnsi="仿宋" w:hint="eastAsia"/>
          <w:sz w:val="28"/>
          <w:szCs w:val="28"/>
        </w:rPr>
        <w:t>登录学分管理系统，对学员提交的</w:t>
      </w:r>
      <w:r w:rsidRPr="005C31AC">
        <w:rPr>
          <w:rFonts w:ascii="仿宋" w:eastAsia="仿宋" w:hAnsi="仿宋" w:hint="eastAsia"/>
          <w:sz w:val="28"/>
          <w:szCs w:val="28"/>
        </w:rPr>
        <w:t>考勤记录</w:t>
      </w:r>
      <w:r>
        <w:rPr>
          <w:rFonts w:ascii="仿宋" w:eastAsia="仿宋" w:hAnsi="仿宋" w:hint="eastAsia"/>
          <w:sz w:val="28"/>
          <w:szCs w:val="28"/>
        </w:rPr>
        <w:t>进行查看、分析、</w:t>
      </w:r>
      <w:r w:rsidRPr="005C31AC">
        <w:rPr>
          <w:rFonts w:ascii="仿宋" w:eastAsia="仿宋" w:hAnsi="仿宋" w:hint="eastAsia"/>
          <w:sz w:val="28"/>
          <w:szCs w:val="28"/>
        </w:rPr>
        <w:t>筛选</w:t>
      </w:r>
      <w:r>
        <w:rPr>
          <w:rFonts w:ascii="仿宋" w:eastAsia="仿宋" w:hAnsi="仿宋" w:hint="eastAsia"/>
          <w:sz w:val="28"/>
          <w:szCs w:val="28"/>
        </w:rPr>
        <w:t>后</w:t>
      </w:r>
      <w:r w:rsidRPr="005C31AC">
        <w:rPr>
          <w:rFonts w:ascii="仿宋" w:eastAsia="仿宋" w:hAnsi="仿宋" w:hint="eastAsia"/>
          <w:sz w:val="28"/>
          <w:szCs w:val="28"/>
        </w:rPr>
        <w:t>授予学分。</w:t>
      </w:r>
    </w:p>
    <w:sectPr w:rsidR="00C13DFD" w:rsidSect="003B5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FD" w:rsidRDefault="00C13DFD" w:rsidP="00613B35">
      <w:r>
        <w:separator/>
      </w:r>
    </w:p>
  </w:endnote>
  <w:endnote w:type="continuationSeparator" w:id="0">
    <w:p w:rsidR="00C13DFD" w:rsidRDefault="00C13DFD" w:rsidP="0061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C13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C13DFD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C13DFD" w:rsidRDefault="00C13D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C13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FD" w:rsidRDefault="00C13DFD" w:rsidP="00613B35">
      <w:r>
        <w:separator/>
      </w:r>
    </w:p>
  </w:footnote>
  <w:footnote w:type="continuationSeparator" w:id="0">
    <w:p w:rsidR="00C13DFD" w:rsidRDefault="00C13DFD" w:rsidP="00613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C13D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C13DFD" w:rsidP="00FA58C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FD" w:rsidRDefault="00C13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739"/>
    <w:multiLevelType w:val="hybridMultilevel"/>
    <w:tmpl w:val="0E427D00"/>
    <w:lvl w:ilvl="0" w:tplc="D31EB596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44873304"/>
    <w:multiLevelType w:val="hybridMultilevel"/>
    <w:tmpl w:val="917E3A22"/>
    <w:lvl w:ilvl="0" w:tplc="64AA238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9A0332F"/>
    <w:multiLevelType w:val="hybridMultilevel"/>
    <w:tmpl w:val="31389014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3">
    <w:nsid w:val="4A5271B3"/>
    <w:multiLevelType w:val="hybridMultilevel"/>
    <w:tmpl w:val="3C74B3B4"/>
    <w:lvl w:ilvl="0" w:tplc="04090011">
      <w:start w:val="1"/>
      <w:numFmt w:val="decimal"/>
      <w:lvlText w:val="%1)"/>
      <w:lvlJc w:val="left"/>
      <w:pPr>
        <w:ind w:left="16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4">
    <w:nsid w:val="4DA85D11"/>
    <w:multiLevelType w:val="hybridMultilevel"/>
    <w:tmpl w:val="31947490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5">
    <w:nsid w:val="4EAC5265"/>
    <w:multiLevelType w:val="hybridMultilevel"/>
    <w:tmpl w:val="C924239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4FAA6FB7"/>
    <w:multiLevelType w:val="hybridMultilevel"/>
    <w:tmpl w:val="28A0E522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7">
    <w:nsid w:val="50C860C1"/>
    <w:multiLevelType w:val="hybridMultilevel"/>
    <w:tmpl w:val="28A0E522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8">
    <w:nsid w:val="5FB56D8C"/>
    <w:multiLevelType w:val="hybridMultilevel"/>
    <w:tmpl w:val="A6F0E634"/>
    <w:lvl w:ilvl="0" w:tplc="11427BBE">
      <w:start w:val="1"/>
      <w:numFmt w:val="decimal"/>
      <w:lvlText w:val="%1."/>
      <w:lvlJc w:val="left"/>
      <w:pPr>
        <w:ind w:left="840" w:hanging="420"/>
      </w:pPr>
      <w:rPr>
        <w:rFonts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695B14CC"/>
    <w:multiLevelType w:val="hybridMultilevel"/>
    <w:tmpl w:val="A23A0CA0"/>
    <w:lvl w:ilvl="0" w:tplc="A922FA64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72A73233"/>
    <w:multiLevelType w:val="hybridMultilevel"/>
    <w:tmpl w:val="31389014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1">
    <w:nsid w:val="7C40066A"/>
    <w:multiLevelType w:val="hybridMultilevel"/>
    <w:tmpl w:val="98F8DDC4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35"/>
    <w:rsid w:val="000003CE"/>
    <w:rsid w:val="000005D0"/>
    <w:rsid w:val="0000488C"/>
    <w:rsid w:val="00004F50"/>
    <w:rsid w:val="000067C0"/>
    <w:rsid w:val="00013792"/>
    <w:rsid w:val="00015242"/>
    <w:rsid w:val="000154B9"/>
    <w:rsid w:val="00016FBF"/>
    <w:rsid w:val="00017114"/>
    <w:rsid w:val="00017F9B"/>
    <w:rsid w:val="00017FF1"/>
    <w:rsid w:val="00020C6C"/>
    <w:rsid w:val="000243A3"/>
    <w:rsid w:val="00024740"/>
    <w:rsid w:val="0002484C"/>
    <w:rsid w:val="000308FC"/>
    <w:rsid w:val="000318A2"/>
    <w:rsid w:val="000331FF"/>
    <w:rsid w:val="0003385B"/>
    <w:rsid w:val="00035171"/>
    <w:rsid w:val="00040FF6"/>
    <w:rsid w:val="00043F15"/>
    <w:rsid w:val="00053C91"/>
    <w:rsid w:val="000563EF"/>
    <w:rsid w:val="00056487"/>
    <w:rsid w:val="00061906"/>
    <w:rsid w:val="00063A02"/>
    <w:rsid w:val="0007086D"/>
    <w:rsid w:val="00070B10"/>
    <w:rsid w:val="00074BE0"/>
    <w:rsid w:val="0007501B"/>
    <w:rsid w:val="0007594A"/>
    <w:rsid w:val="00076596"/>
    <w:rsid w:val="000804D6"/>
    <w:rsid w:val="00081D67"/>
    <w:rsid w:val="0008341E"/>
    <w:rsid w:val="00083542"/>
    <w:rsid w:val="00084A01"/>
    <w:rsid w:val="000865B8"/>
    <w:rsid w:val="000906A0"/>
    <w:rsid w:val="00091015"/>
    <w:rsid w:val="000912B8"/>
    <w:rsid w:val="00092B0C"/>
    <w:rsid w:val="000931B0"/>
    <w:rsid w:val="00093A4A"/>
    <w:rsid w:val="00093E25"/>
    <w:rsid w:val="000944F5"/>
    <w:rsid w:val="0009750D"/>
    <w:rsid w:val="000A3D9B"/>
    <w:rsid w:val="000A3E10"/>
    <w:rsid w:val="000A4B79"/>
    <w:rsid w:val="000A6CE7"/>
    <w:rsid w:val="000B2B9D"/>
    <w:rsid w:val="000B320B"/>
    <w:rsid w:val="000B5202"/>
    <w:rsid w:val="000C141F"/>
    <w:rsid w:val="000C63D6"/>
    <w:rsid w:val="000D2163"/>
    <w:rsid w:val="000D4875"/>
    <w:rsid w:val="000D4A8D"/>
    <w:rsid w:val="000D6585"/>
    <w:rsid w:val="000E2396"/>
    <w:rsid w:val="000E37AB"/>
    <w:rsid w:val="000E3BBD"/>
    <w:rsid w:val="000E525A"/>
    <w:rsid w:val="000E5347"/>
    <w:rsid w:val="000E54F3"/>
    <w:rsid w:val="000F0893"/>
    <w:rsid w:val="000F10B4"/>
    <w:rsid w:val="000F1257"/>
    <w:rsid w:val="000F36AE"/>
    <w:rsid w:val="000F49D1"/>
    <w:rsid w:val="000F5DE8"/>
    <w:rsid w:val="001014FB"/>
    <w:rsid w:val="00105B87"/>
    <w:rsid w:val="0010629B"/>
    <w:rsid w:val="00107041"/>
    <w:rsid w:val="00110B4C"/>
    <w:rsid w:val="00111326"/>
    <w:rsid w:val="00111FDD"/>
    <w:rsid w:val="001146CA"/>
    <w:rsid w:val="00114FAB"/>
    <w:rsid w:val="001211BA"/>
    <w:rsid w:val="00121AF1"/>
    <w:rsid w:val="00123E43"/>
    <w:rsid w:val="001254E4"/>
    <w:rsid w:val="00130068"/>
    <w:rsid w:val="00135876"/>
    <w:rsid w:val="001379B6"/>
    <w:rsid w:val="00141B35"/>
    <w:rsid w:val="00142206"/>
    <w:rsid w:val="0015076A"/>
    <w:rsid w:val="00150ADA"/>
    <w:rsid w:val="00152552"/>
    <w:rsid w:val="0015393A"/>
    <w:rsid w:val="00164843"/>
    <w:rsid w:val="0016607E"/>
    <w:rsid w:val="00166880"/>
    <w:rsid w:val="00167EBE"/>
    <w:rsid w:val="001700ED"/>
    <w:rsid w:val="001728AA"/>
    <w:rsid w:val="00174A26"/>
    <w:rsid w:val="00174E4C"/>
    <w:rsid w:val="0017595D"/>
    <w:rsid w:val="00175F7D"/>
    <w:rsid w:val="001773CD"/>
    <w:rsid w:val="00180A0A"/>
    <w:rsid w:val="00182764"/>
    <w:rsid w:val="0018302C"/>
    <w:rsid w:val="00183047"/>
    <w:rsid w:val="001856EB"/>
    <w:rsid w:val="00186840"/>
    <w:rsid w:val="00186B71"/>
    <w:rsid w:val="001914CE"/>
    <w:rsid w:val="00191557"/>
    <w:rsid w:val="001923F5"/>
    <w:rsid w:val="001955A4"/>
    <w:rsid w:val="00195DE1"/>
    <w:rsid w:val="00196066"/>
    <w:rsid w:val="001A1292"/>
    <w:rsid w:val="001A1F01"/>
    <w:rsid w:val="001A33CC"/>
    <w:rsid w:val="001A3FDF"/>
    <w:rsid w:val="001A500A"/>
    <w:rsid w:val="001A5C69"/>
    <w:rsid w:val="001A5CD7"/>
    <w:rsid w:val="001A6B48"/>
    <w:rsid w:val="001A6CB7"/>
    <w:rsid w:val="001A7497"/>
    <w:rsid w:val="001B1DB8"/>
    <w:rsid w:val="001B401B"/>
    <w:rsid w:val="001C20E4"/>
    <w:rsid w:val="001C3C33"/>
    <w:rsid w:val="001D0A56"/>
    <w:rsid w:val="001D21A6"/>
    <w:rsid w:val="001D34A9"/>
    <w:rsid w:val="001D497C"/>
    <w:rsid w:val="001D665E"/>
    <w:rsid w:val="001D7766"/>
    <w:rsid w:val="001E31F2"/>
    <w:rsid w:val="001E55A0"/>
    <w:rsid w:val="001E57A3"/>
    <w:rsid w:val="001F081A"/>
    <w:rsid w:val="001F0D65"/>
    <w:rsid w:val="00202663"/>
    <w:rsid w:val="0020352E"/>
    <w:rsid w:val="00203A09"/>
    <w:rsid w:val="002058B4"/>
    <w:rsid w:val="00205CDE"/>
    <w:rsid w:val="00206325"/>
    <w:rsid w:val="00206842"/>
    <w:rsid w:val="002068A6"/>
    <w:rsid w:val="00212216"/>
    <w:rsid w:val="00213DFA"/>
    <w:rsid w:val="00216164"/>
    <w:rsid w:val="00220A3B"/>
    <w:rsid w:val="0022108C"/>
    <w:rsid w:val="0022192D"/>
    <w:rsid w:val="00221FA5"/>
    <w:rsid w:val="00222166"/>
    <w:rsid w:val="002240A1"/>
    <w:rsid w:val="0022472C"/>
    <w:rsid w:val="0022698C"/>
    <w:rsid w:val="00231CFF"/>
    <w:rsid w:val="00234C7E"/>
    <w:rsid w:val="00234DC5"/>
    <w:rsid w:val="002402F9"/>
    <w:rsid w:val="00241204"/>
    <w:rsid w:val="00247BC5"/>
    <w:rsid w:val="00250A06"/>
    <w:rsid w:val="00250F52"/>
    <w:rsid w:val="002514A0"/>
    <w:rsid w:val="0025256E"/>
    <w:rsid w:val="002526E2"/>
    <w:rsid w:val="00252C23"/>
    <w:rsid w:val="00252ED9"/>
    <w:rsid w:val="00256493"/>
    <w:rsid w:val="002568A2"/>
    <w:rsid w:val="00257629"/>
    <w:rsid w:val="002606F0"/>
    <w:rsid w:val="00260E83"/>
    <w:rsid w:val="00263AE3"/>
    <w:rsid w:val="00265FA7"/>
    <w:rsid w:val="002714C5"/>
    <w:rsid w:val="00272FB7"/>
    <w:rsid w:val="00273839"/>
    <w:rsid w:val="002749ED"/>
    <w:rsid w:val="00275081"/>
    <w:rsid w:val="0027537B"/>
    <w:rsid w:val="0027577C"/>
    <w:rsid w:val="002765CB"/>
    <w:rsid w:val="0027670D"/>
    <w:rsid w:val="00280D8C"/>
    <w:rsid w:val="002828E6"/>
    <w:rsid w:val="00282977"/>
    <w:rsid w:val="00282A4C"/>
    <w:rsid w:val="0028625C"/>
    <w:rsid w:val="002870CB"/>
    <w:rsid w:val="002878D6"/>
    <w:rsid w:val="0029086D"/>
    <w:rsid w:val="00293106"/>
    <w:rsid w:val="00296557"/>
    <w:rsid w:val="00296917"/>
    <w:rsid w:val="00297D5D"/>
    <w:rsid w:val="002A1E69"/>
    <w:rsid w:val="002A23A3"/>
    <w:rsid w:val="002A3D8E"/>
    <w:rsid w:val="002A46D1"/>
    <w:rsid w:val="002A52C2"/>
    <w:rsid w:val="002A7632"/>
    <w:rsid w:val="002B2FDD"/>
    <w:rsid w:val="002B394D"/>
    <w:rsid w:val="002B5D41"/>
    <w:rsid w:val="002B6B48"/>
    <w:rsid w:val="002C19F5"/>
    <w:rsid w:val="002C3616"/>
    <w:rsid w:val="002C38BA"/>
    <w:rsid w:val="002C3AAB"/>
    <w:rsid w:val="002C500D"/>
    <w:rsid w:val="002D2877"/>
    <w:rsid w:val="002D2D42"/>
    <w:rsid w:val="002D2DA5"/>
    <w:rsid w:val="002D6408"/>
    <w:rsid w:val="002E2898"/>
    <w:rsid w:val="002E2BD3"/>
    <w:rsid w:val="002E35CF"/>
    <w:rsid w:val="002F3362"/>
    <w:rsid w:val="002F4773"/>
    <w:rsid w:val="0030098A"/>
    <w:rsid w:val="00300A86"/>
    <w:rsid w:val="003019E1"/>
    <w:rsid w:val="00301BBC"/>
    <w:rsid w:val="00307221"/>
    <w:rsid w:val="00313FB8"/>
    <w:rsid w:val="00314950"/>
    <w:rsid w:val="00314A0C"/>
    <w:rsid w:val="00317383"/>
    <w:rsid w:val="00321015"/>
    <w:rsid w:val="00321025"/>
    <w:rsid w:val="0032178F"/>
    <w:rsid w:val="00322131"/>
    <w:rsid w:val="00322B47"/>
    <w:rsid w:val="00323371"/>
    <w:rsid w:val="003237A1"/>
    <w:rsid w:val="00323B1B"/>
    <w:rsid w:val="003243F2"/>
    <w:rsid w:val="00327A0F"/>
    <w:rsid w:val="0033055D"/>
    <w:rsid w:val="00331D50"/>
    <w:rsid w:val="00333D48"/>
    <w:rsid w:val="003344EA"/>
    <w:rsid w:val="0033713C"/>
    <w:rsid w:val="00340C05"/>
    <w:rsid w:val="00342BF8"/>
    <w:rsid w:val="00342CD1"/>
    <w:rsid w:val="00345CBE"/>
    <w:rsid w:val="003460AF"/>
    <w:rsid w:val="00354D68"/>
    <w:rsid w:val="003551FC"/>
    <w:rsid w:val="003557C7"/>
    <w:rsid w:val="00355AD1"/>
    <w:rsid w:val="00363945"/>
    <w:rsid w:val="00363BD8"/>
    <w:rsid w:val="00363E17"/>
    <w:rsid w:val="003654B9"/>
    <w:rsid w:val="003658D6"/>
    <w:rsid w:val="00365BA2"/>
    <w:rsid w:val="00370092"/>
    <w:rsid w:val="00374656"/>
    <w:rsid w:val="00374695"/>
    <w:rsid w:val="003818E4"/>
    <w:rsid w:val="003825E9"/>
    <w:rsid w:val="00384032"/>
    <w:rsid w:val="00384946"/>
    <w:rsid w:val="00394ABD"/>
    <w:rsid w:val="00395261"/>
    <w:rsid w:val="003A0709"/>
    <w:rsid w:val="003A0810"/>
    <w:rsid w:val="003A1CE2"/>
    <w:rsid w:val="003A1F36"/>
    <w:rsid w:val="003B00B6"/>
    <w:rsid w:val="003B0C59"/>
    <w:rsid w:val="003B0E37"/>
    <w:rsid w:val="003B15E9"/>
    <w:rsid w:val="003B1A65"/>
    <w:rsid w:val="003B24F4"/>
    <w:rsid w:val="003B3313"/>
    <w:rsid w:val="003B4EF3"/>
    <w:rsid w:val="003B568D"/>
    <w:rsid w:val="003B6075"/>
    <w:rsid w:val="003C1887"/>
    <w:rsid w:val="003C1A74"/>
    <w:rsid w:val="003C1E82"/>
    <w:rsid w:val="003C3973"/>
    <w:rsid w:val="003C5EEF"/>
    <w:rsid w:val="003C771D"/>
    <w:rsid w:val="003D0DD7"/>
    <w:rsid w:val="003D3493"/>
    <w:rsid w:val="003D474C"/>
    <w:rsid w:val="003D50F8"/>
    <w:rsid w:val="003D59B5"/>
    <w:rsid w:val="003E3031"/>
    <w:rsid w:val="003E575C"/>
    <w:rsid w:val="003E5CE5"/>
    <w:rsid w:val="003E5F6F"/>
    <w:rsid w:val="003E6790"/>
    <w:rsid w:val="003F079E"/>
    <w:rsid w:val="003F0B9E"/>
    <w:rsid w:val="003F785E"/>
    <w:rsid w:val="0040156C"/>
    <w:rsid w:val="0040381C"/>
    <w:rsid w:val="004038BD"/>
    <w:rsid w:val="0040542C"/>
    <w:rsid w:val="0040768C"/>
    <w:rsid w:val="004076B7"/>
    <w:rsid w:val="00415C67"/>
    <w:rsid w:val="00425E64"/>
    <w:rsid w:val="00427167"/>
    <w:rsid w:val="00427FE9"/>
    <w:rsid w:val="0043007E"/>
    <w:rsid w:val="00430443"/>
    <w:rsid w:val="00431247"/>
    <w:rsid w:val="004318ED"/>
    <w:rsid w:val="00432165"/>
    <w:rsid w:val="00432196"/>
    <w:rsid w:val="004348BF"/>
    <w:rsid w:val="00436241"/>
    <w:rsid w:val="004378B0"/>
    <w:rsid w:val="004403B4"/>
    <w:rsid w:val="00441DBD"/>
    <w:rsid w:val="00443D26"/>
    <w:rsid w:val="00444588"/>
    <w:rsid w:val="00445836"/>
    <w:rsid w:val="004501EA"/>
    <w:rsid w:val="00450B24"/>
    <w:rsid w:val="00452D60"/>
    <w:rsid w:val="00453A3D"/>
    <w:rsid w:val="004541B0"/>
    <w:rsid w:val="004541E8"/>
    <w:rsid w:val="004563FE"/>
    <w:rsid w:val="0045648F"/>
    <w:rsid w:val="004614E9"/>
    <w:rsid w:val="004615EB"/>
    <w:rsid w:val="0046195B"/>
    <w:rsid w:val="004635FD"/>
    <w:rsid w:val="004643EC"/>
    <w:rsid w:val="00464DC5"/>
    <w:rsid w:val="00465BFF"/>
    <w:rsid w:val="00466F14"/>
    <w:rsid w:val="00467F36"/>
    <w:rsid w:val="00471F81"/>
    <w:rsid w:val="00472260"/>
    <w:rsid w:val="0047481F"/>
    <w:rsid w:val="004755CF"/>
    <w:rsid w:val="00477276"/>
    <w:rsid w:val="004823F1"/>
    <w:rsid w:val="00483B3D"/>
    <w:rsid w:val="00484C6C"/>
    <w:rsid w:val="00487477"/>
    <w:rsid w:val="00492F9D"/>
    <w:rsid w:val="00493939"/>
    <w:rsid w:val="00494085"/>
    <w:rsid w:val="00494841"/>
    <w:rsid w:val="004A0EAB"/>
    <w:rsid w:val="004A0F60"/>
    <w:rsid w:val="004A164C"/>
    <w:rsid w:val="004A1C1F"/>
    <w:rsid w:val="004A2BA5"/>
    <w:rsid w:val="004A2C9C"/>
    <w:rsid w:val="004A48D6"/>
    <w:rsid w:val="004A4B18"/>
    <w:rsid w:val="004A5931"/>
    <w:rsid w:val="004A622D"/>
    <w:rsid w:val="004A6F45"/>
    <w:rsid w:val="004B13DE"/>
    <w:rsid w:val="004B38D7"/>
    <w:rsid w:val="004B39EE"/>
    <w:rsid w:val="004B6743"/>
    <w:rsid w:val="004B6B68"/>
    <w:rsid w:val="004B6F3C"/>
    <w:rsid w:val="004B6FF6"/>
    <w:rsid w:val="004C0A7B"/>
    <w:rsid w:val="004C1A2F"/>
    <w:rsid w:val="004C343B"/>
    <w:rsid w:val="004C36B6"/>
    <w:rsid w:val="004D24D9"/>
    <w:rsid w:val="004D3A26"/>
    <w:rsid w:val="004D3B61"/>
    <w:rsid w:val="004D3D84"/>
    <w:rsid w:val="004D7161"/>
    <w:rsid w:val="004E0185"/>
    <w:rsid w:val="004E1285"/>
    <w:rsid w:val="004E3390"/>
    <w:rsid w:val="004E3677"/>
    <w:rsid w:val="004E4BEF"/>
    <w:rsid w:val="004E7B5B"/>
    <w:rsid w:val="004F5E08"/>
    <w:rsid w:val="005004A6"/>
    <w:rsid w:val="005028FA"/>
    <w:rsid w:val="00506FE5"/>
    <w:rsid w:val="0050744E"/>
    <w:rsid w:val="005102EC"/>
    <w:rsid w:val="00510763"/>
    <w:rsid w:val="00513885"/>
    <w:rsid w:val="0051462A"/>
    <w:rsid w:val="005157E7"/>
    <w:rsid w:val="0051581F"/>
    <w:rsid w:val="00515F01"/>
    <w:rsid w:val="00516907"/>
    <w:rsid w:val="00520465"/>
    <w:rsid w:val="00521D64"/>
    <w:rsid w:val="00523BE9"/>
    <w:rsid w:val="005251DB"/>
    <w:rsid w:val="00525514"/>
    <w:rsid w:val="00525F84"/>
    <w:rsid w:val="00527FE2"/>
    <w:rsid w:val="00531DBD"/>
    <w:rsid w:val="00532A71"/>
    <w:rsid w:val="00533321"/>
    <w:rsid w:val="00533402"/>
    <w:rsid w:val="00534826"/>
    <w:rsid w:val="00536ADE"/>
    <w:rsid w:val="0053740C"/>
    <w:rsid w:val="00542F09"/>
    <w:rsid w:val="00542FB0"/>
    <w:rsid w:val="00544BF4"/>
    <w:rsid w:val="005450BE"/>
    <w:rsid w:val="00547186"/>
    <w:rsid w:val="0054726F"/>
    <w:rsid w:val="00547CE2"/>
    <w:rsid w:val="00550108"/>
    <w:rsid w:val="00551446"/>
    <w:rsid w:val="0055173E"/>
    <w:rsid w:val="00552CAE"/>
    <w:rsid w:val="0055509D"/>
    <w:rsid w:val="0055544B"/>
    <w:rsid w:val="005578F7"/>
    <w:rsid w:val="00557A72"/>
    <w:rsid w:val="00560245"/>
    <w:rsid w:val="00561015"/>
    <w:rsid w:val="005631F1"/>
    <w:rsid w:val="00564388"/>
    <w:rsid w:val="00567DA9"/>
    <w:rsid w:val="005734A2"/>
    <w:rsid w:val="00574429"/>
    <w:rsid w:val="005824E9"/>
    <w:rsid w:val="00582E14"/>
    <w:rsid w:val="005847E8"/>
    <w:rsid w:val="00594DB8"/>
    <w:rsid w:val="005959A0"/>
    <w:rsid w:val="00596150"/>
    <w:rsid w:val="00597BDA"/>
    <w:rsid w:val="005A0016"/>
    <w:rsid w:val="005A13F8"/>
    <w:rsid w:val="005A196B"/>
    <w:rsid w:val="005A21C6"/>
    <w:rsid w:val="005A240C"/>
    <w:rsid w:val="005A3D6F"/>
    <w:rsid w:val="005A40F2"/>
    <w:rsid w:val="005A4B83"/>
    <w:rsid w:val="005A5224"/>
    <w:rsid w:val="005A6A45"/>
    <w:rsid w:val="005A72CC"/>
    <w:rsid w:val="005B175C"/>
    <w:rsid w:val="005B48F4"/>
    <w:rsid w:val="005B4978"/>
    <w:rsid w:val="005B4FCD"/>
    <w:rsid w:val="005B5925"/>
    <w:rsid w:val="005C0419"/>
    <w:rsid w:val="005C2C83"/>
    <w:rsid w:val="005C31AC"/>
    <w:rsid w:val="005C3614"/>
    <w:rsid w:val="005C5510"/>
    <w:rsid w:val="005C6990"/>
    <w:rsid w:val="005D4047"/>
    <w:rsid w:val="005D5455"/>
    <w:rsid w:val="005D66A5"/>
    <w:rsid w:val="005E0A83"/>
    <w:rsid w:val="005E176A"/>
    <w:rsid w:val="005E2DE2"/>
    <w:rsid w:val="005E3C97"/>
    <w:rsid w:val="005E68C2"/>
    <w:rsid w:val="005F24CC"/>
    <w:rsid w:val="005F3546"/>
    <w:rsid w:val="005F64A8"/>
    <w:rsid w:val="006009E6"/>
    <w:rsid w:val="00601FF5"/>
    <w:rsid w:val="006068B7"/>
    <w:rsid w:val="006139FF"/>
    <w:rsid w:val="00613B35"/>
    <w:rsid w:val="00616A3B"/>
    <w:rsid w:val="00617538"/>
    <w:rsid w:val="00621AB9"/>
    <w:rsid w:val="00623392"/>
    <w:rsid w:val="006261EC"/>
    <w:rsid w:val="00626C2E"/>
    <w:rsid w:val="0063066E"/>
    <w:rsid w:val="006364C2"/>
    <w:rsid w:val="00636666"/>
    <w:rsid w:val="006371BF"/>
    <w:rsid w:val="00644649"/>
    <w:rsid w:val="00645A22"/>
    <w:rsid w:val="006464DE"/>
    <w:rsid w:val="0064778C"/>
    <w:rsid w:val="00653777"/>
    <w:rsid w:val="00654308"/>
    <w:rsid w:val="00655851"/>
    <w:rsid w:val="00657A4A"/>
    <w:rsid w:val="006601B0"/>
    <w:rsid w:val="006609EF"/>
    <w:rsid w:val="0066234D"/>
    <w:rsid w:val="00666116"/>
    <w:rsid w:val="00666E48"/>
    <w:rsid w:val="00667D05"/>
    <w:rsid w:val="00672050"/>
    <w:rsid w:val="0067206B"/>
    <w:rsid w:val="00676393"/>
    <w:rsid w:val="006767DA"/>
    <w:rsid w:val="00680C9D"/>
    <w:rsid w:val="00682DD0"/>
    <w:rsid w:val="00691094"/>
    <w:rsid w:val="006910BD"/>
    <w:rsid w:val="00694083"/>
    <w:rsid w:val="006966FD"/>
    <w:rsid w:val="00697C19"/>
    <w:rsid w:val="006A061A"/>
    <w:rsid w:val="006A3675"/>
    <w:rsid w:val="006A410B"/>
    <w:rsid w:val="006A42E7"/>
    <w:rsid w:val="006B038F"/>
    <w:rsid w:val="006B07AD"/>
    <w:rsid w:val="006B307A"/>
    <w:rsid w:val="006B3600"/>
    <w:rsid w:val="006B7227"/>
    <w:rsid w:val="006C40B0"/>
    <w:rsid w:val="006C7803"/>
    <w:rsid w:val="006C7CB4"/>
    <w:rsid w:val="006D16EB"/>
    <w:rsid w:val="006D4538"/>
    <w:rsid w:val="006D4786"/>
    <w:rsid w:val="006D4866"/>
    <w:rsid w:val="006D5A9B"/>
    <w:rsid w:val="006D64E7"/>
    <w:rsid w:val="006D78AE"/>
    <w:rsid w:val="006E09F4"/>
    <w:rsid w:val="006E3E33"/>
    <w:rsid w:val="006E652D"/>
    <w:rsid w:val="006E6E4F"/>
    <w:rsid w:val="006F00A2"/>
    <w:rsid w:val="006F2D11"/>
    <w:rsid w:val="006F2F96"/>
    <w:rsid w:val="006F3050"/>
    <w:rsid w:val="006F3AFB"/>
    <w:rsid w:val="007022F4"/>
    <w:rsid w:val="007054C6"/>
    <w:rsid w:val="00706B70"/>
    <w:rsid w:val="00706E98"/>
    <w:rsid w:val="007107A8"/>
    <w:rsid w:val="00712143"/>
    <w:rsid w:val="00715B8E"/>
    <w:rsid w:val="00717420"/>
    <w:rsid w:val="007174E1"/>
    <w:rsid w:val="00720761"/>
    <w:rsid w:val="0072258D"/>
    <w:rsid w:val="00722F57"/>
    <w:rsid w:val="00723F7C"/>
    <w:rsid w:val="00725312"/>
    <w:rsid w:val="007258A2"/>
    <w:rsid w:val="00725EEA"/>
    <w:rsid w:val="0073159C"/>
    <w:rsid w:val="00731A85"/>
    <w:rsid w:val="00732C8D"/>
    <w:rsid w:val="0073451E"/>
    <w:rsid w:val="00735981"/>
    <w:rsid w:val="00736246"/>
    <w:rsid w:val="00737517"/>
    <w:rsid w:val="0073778A"/>
    <w:rsid w:val="0073790E"/>
    <w:rsid w:val="00741455"/>
    <w:rsid w:val="007437E7"/>
    <w:rsid w:val="00745EF7"/>
    <w:rsid w:val="00746FA8"/>
    <w:rsid w:val="00750880"/>
    <w:rsid w:val="0075283B"/>
    <w:rsid w:val="00752B57"/>
    <w:rsid w:val="007532B9"/>
    <w:rsid w:val="00754CC5"/>
    <w:rsid w:val="007552D1"/>
    <w:rsid w:val="00760436"/>
    <w:rsid w:val="007617ED"/>
    <w:rsid w:val="0076223E"/>
    <w:rsid w:val="00764946"/>
    <w:rsid w:val="00764C4F"/>
    <w:rsid w:val="007702DE"/>
    <w:rsid w:val="00770C49"/>
    <w:rsid w:val="00770E0D"/>
    <w:rsid w:val="00771303"/>
    <w:rsid w:val="0077627C"/>
    <w:rsid w:val="007773F0"/>
    <w:rsid w:val="0077754D"/>
    <w:rsid w:val="00783B28"/>
    <w:rsid w:val="00783E51"/>
    <w:rsid w:val="00784A5A"/>
    <w:rsid w:val="00786AA0"/>
    <w:rsid w:val="00790FCC"/>
    <w:rsid w:val="00792415"/>
    <w:rsid w:val="0079687D"/>
    <w:rsid w:val="00797551"/>
    <w:rsid w:val="007A3C06"/>
    <w:rsid w:val="007A4ECD"/>
    <w:rsid w:val="007A5F4E"/>
    <w:rsid w:val="007B01AF"/>
    <w:rsid w:val="007B3F68"/>
    <w:rsid w:val="007B78AC"/>
    <w:rsid w:val="007C25E6"/>
    <w:rsid w:val="007C33A4"/>
    <w:rsid w:val="007C3628"/>
    <w:rsid w:val="007C45CC"/>
    <w:rsid w:val="007C48E2"/>
    <w:rsid w:val="007C4A8A"/>
    <w:rsid w:val="007D2431"/>
    <w:rsid w:val="007D27F0"/>
    <w:rsid w:val="007D3B23"/>
    <w:rsid w:val="007D5359"/>
    <w:rsid w:val="007D75CA"/>
    <w:rsid w:val="007E0DE8"/>
    <w:rsid w:val="007E409A"/>
    <w:rsid w:val="007E47EC"/>
    <w:rsid w:val="007F01C7"/>
    <w:rsid w:val="007F3C68"/>
    <w:rsid w:val="007F45BC"/>
    <w:rsid w:val="007F4874"/>
    <w:rsid w:val="007F7543"/>
    <w:rsid w:val="008009DA"/>
    <w:rsid w:val="008011B0"/>
    <w:rsid w:val="00801972"/>
    <w:rsid w:val="0080199C"/>
    <w:rsid w:val="0080249E"/>
    <w:rsid w:val="008039F5"/>
    <w:rsid w:val="00804540"/>
    <w:rsid w:val="008045F4"/>
    <w:rsid w:val="00805D42"/>
    <w:rsid w:val="00805FE1"/>
    <w:rsid w:val="0081249E"/>
    <w:rsid w:val="00824368"/>
    <w:rsid w:val="008247D9"/>
    <w:rsid w:val="00824955"/>
    <w:rsid w:val="00824AFF"/>
    <w:rsid w:val="00830237"/>
    <w:rsid w:val="00832E44"/>
    <w:rsid w:val="008352CA"/>
    <w:rsid w:val="00836676"/>
    <w:rsid w:val="00841CDE"/>
    <w:rsid w:val="00842590"/>
    <w:rsid w:val="00843A69"/>
    <w:rsid w:val="00846186"/>
    <w:rsid w:val="00850253"/>
    <w:rsid w:val="0085127B"/>
    <w:rsid w:val="008532B1"/>
    <w:rsid w:val="00854B9A"/>
    <w:rsid w:val="00855ACA"/>
    <w:rsid w:val="008562D9"/>
    <w:rsid w:val="0085729A"/>
    <w:rsid w:val="008578E8"/>
    <w:rsid w:val="0086063E"/>
    <w:rsid w:val="0086093D"/>
    <w:rsid w:val="00861204"/>
    <w:rsid w:val="00861E22"/>
    <w:rsid w:val="00866FC7"/>
    <w:rsid w:val="00872731"/>
    <w:rsid w:val="008739B7"/>
    <w:rsid w:val="008754B4"/>
    <w:rsid w:val="008754BF"/>
    <w:rsid w:val="00876D30"/>
    <w:rsid w:val="0088114F"/>
    <w:rsid w:val="0088158E"/>
    <w:rsid w:val="0088262C"/>
    <w:rsid w:val="00882630"/>
    <w:rsid w:val="0088369D"/>
    <w:rsid w:val="00883B3F"/>
    <w:rsid w:val="00884A53"/>
    <w:rsid w:val="0088618D"/>
    <w:rsid w:val="008866F6"/>
    <w:rsid w:val="0088686F"/>
    <w:rsid w:val="00886BD1"/>
    <w:rsid w:val="00887431"/>
    <w:rsid w:val="00891BEE"/>
    <w:rsid w:val="00896A0B"/>
    <w:rsid w:val="008A0698"/>
    <w:rsid w:val="008A19F6"/>
    <w:rsid w:val="008A1A62"/>
    <w:rsid w:val="008A1A7D"/>
    <w:rsid w:val="008A2E75"/>
    <w:rsid w:val="008A7898"/>
    <w:rsid w:val="008B07AD"/>
    <w:rsid w:val="008B0ED7"/>
    <w:rsid w:val="008B4116"/>
    <w:rsid w:val="008B4A05"/>
    <w:rsid w:val="008B4EBF"/>
    <w:rsid w:val="008B5BCC"/>
    <w:rsid w:val="008B5D43"/>
    <w:rsid w:val="008B6EF9"/>
    <w:rsid w:val="008C5E98"/>
    <w:rsid w:val="008C623D"/>
    <w:rsid w:val="008D4B3B"/>
    <w:rsid w:val="008D5A0E"/>
    <w:rsid w:val="008D5E06"/>
    <w:rsid w:val="008D647F"/>
    <w:rsid w:val="008E20E3"/>
    <w:rsid w:val="008E3889"/>
    <w:rsid w:val="008E42CE"/>
    <w:rsid w:val="008E4CB0"/>
    <w:rsid w:val="008E71A1"/>
    <w:rsid w:val="008F1275"/>
    <w:rsid w:val="008F478B"/>
    <w:rsid w:val="008F4A91"/>
    <w:rsid w:val="008F4D39"/>
    <w:rsid w:val="008F6815"/>
    <w:rsid w:val="009020D4"/>
    <w:rsid w:val="009023DC"/>
    <w:rsid w:val="0090266E"/>
    <w:rsid w:val="00912076"/>
    <w:rsid w:val="00914BE9"/>
    <w:rsid w:val="00914C60"/>
    <w:rsid w:val="00915A47"/>
    <w:rsid w:val="00921833"/>
    <w:rsid w:val="009239F6"/>
    <w:rsid w:val="00924DF7"/>
    <w:rsid w:val="0092658E"/>
    <w:rsid w:val="00926EEE"/>
    <w:rsid w:val="00934BC0"/>
    <w:rsid w:val="00935ED1"/>
    <w:rsid w:val="00936290"/>
    <w:rsid w:val="00941387"/>
    <w:rsid w:val="00942E35"/>
    <w:rsid w:val="00945A23"/>
    <w:rsid w:val="00946D59"/>
    <w:rsid w:val="00946E95"/>
    <w:rsid w:val="00946F14"/>
    <w:rsid w:val="009511E9"/>
    <w:rsid w:val="009513FF"/>
    <w:rsid w:val="00951793"/>
    <w:rsid w:val="009525D1"/>
    <w:rsid w:val="00952F48"/>
    <w:rsid w:val="00954AC6"/>
    <w:rsid w:val="00955B90"/>
    <w:rsid w:val="00955EE4"/>
    <w:rsid w:val="009600D1"/>
    <w:rsid w:val="00962AB4"/>
    <w:rsid w:val="00966FA1"/>
    <w:rsid w:val="009670CA"/>
    <w:rsid w:val="00972AF7"/>
    <w:rsid w:val="0097498F"/>
    <w:rsid w:val="00977B68"/>
    <w:rsid w:val="009805FC"/>
    <w:rsid w:val="009836EA"/>
    <w:rsid w:val="009837BC"/>
    <w:rsid w:val="00984C26"/>
    <w:rsid w:val="00987AB7"/>
    <w:rsid w:val="009908A5"/>
    <w:rsid w:val="00990A3A"/>
    <w:rsid w:val="00991DC2"/>
    <w:rsid w:val="009938D3"/>
    <w:rsid w:val="009A1C34"/>
    <w:rsid w:val="009A33AF"/>
    <w:rsid w:val="009A3881"/>
    <w:rsid w:val="009A440B"/>
    <w:rsid w:val="009A4F27"/>
    <w:rsid w:val="009A585C"/>
    <w:rsid w:val="009A5B7F"/>
    <w:rsid w:val="009A6D5E"/>
    <w:rsid w:val="009B3A90"/>
    <w:rsid w:val="009B4CAB"/>
    <w:rsid w:val="009B60EE"/>
    <w:rsid w:val="009B66B1"/>
    <w:rsid w:val="009B67C6"/>
    <w:rsid w:val="009C182F"/>
    <w:rsid w:val="009C1938"/>
    <w:rsid w:val="009C1BFF"/>
    <w:rsid w:val="009C53C4"/>
    <w:rsid w:val="009D01FA"/>
    <w:rsid w:val="009D150F"/>
    <w:rsid w:val="009D215F"/>
    <w:rsid w:val="009D2788"/>
    <w:rsid w:val="009D76A2"/>
    <w:rsid w:val="009E1415"/>
    <w:rsid w:val="009E2351"/>
    <w:rsid w:val="009E2A55"/>
    <w:rsid w:val="009F055E"/>
    <w:rsid w:val="009F1850"/>
    <w:rsid w:val="009F2BB0"/>
    <w:rsid w:val="009F5D20"/>
    <w:rsid w:val="009F79E3"/>
    <w:rsid w:val="00A0249B"/>
    <w:rsid w:val="00A0322B"/>
    <w:rsid w:val="00A03AC7"/>
    <w:rsid w:val="00A05821"/>
    <w:rsid w:val="00A06DA5"/>
    <w:rsid w:val="00A10BD6"/>
    <w:rsid w:val="00A11978"/>
    <w:rsid w:val="00A130DC"/>
    <w:rsid w:val="00A15928"/>
    <w:rsid w:val="00A201A9"/>
    <w:rsid w:val="00A20E4F"/>
    <w:rsid w:val="00A22AEF"/>
    <w:rsid w:val="00A2467D"/>
    <w:rsid w:val="00A24801"/>
    <w:rsid w:val="00A26D60"/>
    <w:rsid w:val="00A31620"/>
    <w:rsid w:val="00A319E1"/>
    <w:rsid w:val="00A331DB"/>
    <w:rsid w:val="00A341C9"/>
    <w:rsid w:val="00A37401"/>
    <w:rsid w:val="00A45308"/>
    <w:rsid w:val="00A4676C"/>
    <w:rsid w:val="00A51A4D"/>
    <w:rsid w:val="00A54218"/>
    <w:rsid w:val="00A5792A"/>
    <w:rsid w:val="00A66032"/>
    <w:rsid w:val="00A66E7B"/>
    <w:rsid w:val="00A67C5F"/>
    <w:rsid w:val="00A715C2"/>
    <w:rsid w:val="00A72F67"/>
    <w:rsid w:val="00A733A0"/>
    <w:rsid w:val="00A772C2"/>
    <w:rsid w:val="00A7777A"/>
    <w:rsid w:val="00A81827"/>
    <w:rsid w:val="00A82200"/>
    <w:rsid w:val="00A827D3"/>
    <w:rsid w:val="00A84B77"/>
    <w:rsid w:val="00A90326"/>
    <w:rsid w:val="00A9062A"/>
    <w:rsid w:val="00A924C5"/>
    <w:rsid w:val="00A975B7"/>
    <w:rsid w:val="00A97FCD"/>
    <w:rsid w:val="00AA0F73"/>
    <w:rsid w:val="00AA26C7"/>
    <w:rsid w:val="00AA3026"/>
    <w:rsid w:val="00AA3B6C"/>
    <w:rsid w:val="00AA3CC6"/>
    <w:rsid w:val="00AA45BE"/>
    <w:rsid w:val="00AA5107"/>
    <w:rsid w:val="00AA5F23"/>
    <w:rsid w:val="00AB15B2"/>
    <w:rsid w:val="00AB2309"/>
    <w:rsid w:val="00AB33B8"/>
    <w:rsid w:val="00AB5336"/>
    <w:rsid w:val="00AC025B"/>
    <w:rsid w:val="00AC1E4A"/>
    <w:rsid w:val="00AC2C13"/>
    <w:rsid w:val="00AD71F7"/>
    <w:rsid w:val="00AE10AC"/>
    <w:rsid w:val="00AE23BF"/>
    <w:rsid w:val="00AE3801"/>
    <w:rsid w:val="00AE3AA4"/>
    <w:rsid w:val="00AE5234"/>
    <w:rsid w:val="00AF2048"/>
    <w:rsid w:val="00AF3BA9"/>
    <w:rsid w:val="00AF4865"/>
    <w:rsid w:val="00AF4F13"/>
    <w:rsid w:val="00AF58FE"/>
    <w:rsid w:val="00AF7C6E"/>
    <w:rsid w:val="00B00C50"/>
    <w:rsid w:val="00B00D0B"/>
    <w:rsid w:val="00B036A9"/>
    <w:rsid w:val="00B04473"/>
    <w:rsid w:val="00B05895"/>
    <w:rsid w:val="00B0666E"/>
    <w:rsid w:val="00B06864"/>
    <w:rsid w:val="00B06FCA"/>
    <w:rsid w:val="00B11589"/>
    <w:rsid w:val="00B132A1"/>
    <w:rsid w:val="00B140FC"/>
    <w:rsid w:val="00B14112"/>
    <w:rsid w:val="00B14E9E"/>
    <w:rsid w:val="00B14F59"/>
    <w:rsid w:val="00B15361"/>
    <w:rsid w:val="00B17A48"/>
    <w:rsid w:val="00B17F45"/>
    <w:rsid w:val="00B20A64"/>
    <w:rsid w:val="00B20B0F"/>
    <w:rsid w:val="00B2301D"/>
    <w:rsid w:val="00B2363D"/>
    <w:rsid w:val="00B2411F"/>
    <w:rsid w:val="00B30C08"/>
    <w:rsid w:val="00B30E3F"/>
    <w:rsid w:val="00B3188A"/>
    <w:rsid w:val="00B319C6"/>
    <w:rsid w:val="00B32994"/>
    <w:rsid w:val="00B33DEF"/>
    <w:rsid w:val="00B340CF"/>
    <w:rsid w:val="00B34EDD"/>
    <w:rsid w:val="00B36C30"/>
    <w:rsid w:val="00B405BC"/>
    <w:rsid w:val="00B4168D"/>
    <w:rsid w:val="00B41ED4"/>
    <w:rsid w:val="00B42D50"/>
    <w:rsid w:val="00B46877"/>
    <w:rsid w:val="00B478C8"/>
    <w:rsid w:val="00B52AFA"/>
    <w:rsid w:val="00B56138"/>
    <w:rsid w:val="00B568B6"/>
    <w:rsid w:val="00B60736"/>
    <w:rsid w:val="00B6218A"/>
    <w:rsid w:val="00B637F2"/>
    <w:rsid w:val="00B66262"/>
    <w:rsid w:val="00B70908"/>
    <w:rsid w:val="00B710CA"/>
    <w:rsid w:val="00B71A47"/>
    <w:rsid w:val="00B76ECC"/>
    <w:rsid w:val="00B81074"/>
    <w:rsid w:val="00B8147A"/>
    <w:rsid w:val="00B82B22"/>
    <w:rsid w:val="00B8479C"/>
    <w:rsid w:val="00B8724E"/>
    <w:rsid w:val="00B8792B"/>
    <w:rsid w:val="00B9056B"/>
    <w:rsid w:val="00B92220"/>
    <w:rsid w:val="00B95A66"/>
    <w:rsid w:val="00BA14B2"/>
    <w:rsid w:val="00BA32C3"/>
    <w:rsid w:val="00BA3575"/>
    <w:rsid w:val="00BA3B9C"/>
    <w:rsid w:val="00BA4F66"/>
    <w:rsid w:val="00BA5D13"/>
    <w:rsid w:val="00BA6393"/>
    <w:rsid w:val="00BA6B40"/>
    <w:rsid w:val="00BB0B58"/>
    <w:rsid w:val="00BB37B7"/>
    <w:rsid w:val="00BB3C6E"/>
    <w:rsid w:val="00BB4603"/>
    <w:rsid w:val="00BB4C4B"/>
    <w:rsid w:val="00BB4C8B"/>
    <w:rsid w:val="00BB52AB"/>
    <w:rsid w:val="00BB59BC"/>
    <w:rsid w:val="00BB6B45"/>
    <w:rsid w:val="00BB7A9B"/>
    <w:rsid w:val="00BC0831"/>
    <w:rsid w:val="00BC1771"/>
    <w:rsid w:val="00BC29FE"/>
    <w:rsid w:val="00BC4001"/>
    <w:rsid w:val="00BC669F"/>
    <w:rsid w:val="00BD5489"/>
    <w:rsid w:val="00BE01D3"/>
    <w:rsid w:val="00BE1D1C"/>
    <w:rsid w:val="00BE5432"/>
    <w:rsid w:val="00BE7308"/>
    <w:rsid w:val="00BF0EBF"/>
    <w:rsid w:val="00BF38EB"/>
    <w:rsid w:val="00BF4286"/>
    <w:rsid w:val="00BF4752"/>
    <w:rsid w:val="00BF5613"/>
    <w:rsid w:val="00BF5956"/>
    <w:rsid w:val="00BF7266"/>
    <w:rsid w:val="00C0030D"/>
    <w:rsid w:val="00C01444"/>
    <w:rsid w:val="00C01738"/>
    <w:rsid w:val="00C01B11"/>
    <w:rsid w:val="00C01CF7"/>
    <w:rsid w:val="00C02261"/>
    <w:rsid w:val="00C02900"/>
    <w:rsid w:val="00C03661"/>
    <w:rsid w:val="00C0626A"/>
    <w:rsid w:val="00C0677C"/>
    <w:rsid w:val="00C1083E"/>
    <w:rsid w:val="00C110CB"/>
    <w:rsid w:val="00C11B84"/>
    <w:rsid w:val="00C136CE"/>
    <w:rsid w:val="00C13DFD"/>
    <w:rsid w:val="00C159E6"/>
    <w:rsid w:val="00C16404"/>
    <w:rsid w:val="00C17D0B"/>
    <w:rsid w:val="00C17E42"/>
    <w:rsid w:val="00C247E5"/>
    <w:rsid w:val="00C25C6B"/>
    <w:rsid w:val="00C25D34"/>
    <w:rsid w:val="00C32A3E"/>
    <w:rsid w:val="00C33CBC"/>
    <w:rsid w:val="00C34252"/>
    <w:rsid w:val="00C3604D"/>
    <w:rsid w:val="00C3608B"/>
    <w:rsid w:val="00C36588"/>
    <w:rsid w:val="00C435D6"/>
    <w:rsid w:val="00C44F5E"/>
    <w:rsid w:val="00C453F0"/>
    <w:rsid w:val="00C459D0"/>
    <w:rsid w:val="00C460CF"/>
    <w:rsid w:val="00C47A0D"/>
    <w:rsid w:val="00C5077E"/>
    <w:rsid w:val="00C516DF"/>
    <w:rsid w:val="00C53700"/>
    <w:rsid w:val="00C53AD3"/>
    <w:rsid w:val="00C61F74"/>
    <w:rsid w:val="00C62829"/>
    <w:rsid w:val="00C65646"/>
    <w:rsid w:val="00C679C3"/>
    <w:rsid w:val="00C706FA"/>
    <w:rsid w:val="00C70732"/>
    <w:rsid w:val="00C71099"/>
    <w:rsid w:val="00C73459"/>
    <w:rsid w:val="00C74C84"/>
    <w:rsid w:val="00C80F95"/>
    <w:rsid w:val="00C8199C"/>
    <w:rsid w:val="00C83527"/>
    <w:rsid w:val="00C862E5"/>
    <w:rsid w:val="00C863FF"/>
    <w:rsid w:val="00C903DA"/>
    <w:rsid w:val="00C92F38"/>
    <w:rsid w:val="00C95958"/>
    <w:rsid w:val="00C96002"/>
    <w:rsid w:val="00CA0147"/>
    <w:rsid w:val="00CA078B"/>
    <w:rsid w:val="00CA1AAA"/>
    <w:rsid w:val="00CA1CB3"/>
    <w:rsid w:val="00CA2DB4"/>
    <w:rsid w:val="00CA5F0C"/>
    <w:rsid w:val="00CA6531"/>
    <w:rsid w:val="00CB015E"/>
    <w:rsid w:val="00CB2939"/>
    <w:rsid w:val="00CB3635"/>
    <w:rsid w:val="00CB6DAC"/>
    <w:rsid w:val="00CC0073"/>
    <w:rsid w:val="00CC044D"/>
    <w:rsid w:val="00CC101C"/>
    <w:rsid w:val="00CC3CC5"/>
    <w:rsid w:val="00CD202D"/>
    <w:rsid w:val="00CD29D3"/>
    <w:rsid w:val="00CD46A5"/>
    <w:rsid w:val="00CD5F78"/>
    <w:rsid w:val="00CD609F"/>
    <w:rsid w:val="00CE0649"/>
    <w:rsid w:val="00CE1923"/>
    <w:rsid w:val="00CE223F"/>
    <w:rsid w:val="00CE6B49"/>
    <w:rsid w:val="00CF0B75"/>
    <w:rsid w:val="00CF4188"/>
    <w:rsid w:val="00CF4C79"/>
    <w:rsid w:val="00CF5E45"/>
    <w:rsid w:val="00CF7300"/>
    <w:rsid w:val="00CF7E7D"/>
    <w:rsid w:val="00D0091C"/>
    <w:rsid w:val="00D01D4D"/>
    <w:rsid w:val="00D04525"/>
    <w:rsid w:val="00D05656"/>
    <w:rsid w:val="00D07CC7"/>
    <w:rsid w:val="00D107BF"/>
    <w:rsid w:val="00D11946"/>
    <w:rsid w:val="00D123F6"/>
    <w:rsid w:val="00D143A4"/>
    <w:rsid w:val="00D146F0"/>
    <w:rsid w:val="00D16652"/>
    <w:rsid w:val="00D222C9"/>
    <w:rsid w:val="00D22A6D"/>
    <w:rsid w:val="00D24EC6"/>
    <w:rsid w:val="00D24FF7"/>
    <w:rsid w:val="00D260BB"/>
    <w:rsid w:val="00D270A0"/>
    <w:rsid w:val="00D27CB3"/>
    <w:rsid w:val="00D32237"/>
    <w:rsid w:val="00D356BD"/>
    <w:rsid w:val="00D35A97"/>
    <w:rsid w:val="00D454FC"/>
    <w:rsid w:val="00D46E4E"/>
    <w:rsid w:val="00D47012"/>
    <w:rsid w:val="00D471BC"/>
    <w:rsid w:val="00D5020A"/>
    <w:rsid w:val="00D5195D"/>
    <w:rsid w:val="00D52632"/>
    <w:rsid w:val="00D537AE"/>
    <w:rsid w:val="00D54D57"/>
    <w:rsid w:val="00D56E67"/>
    <w:rsid w:val="00D57A5E"/>
    <w:rsid w:val="00D6007B"/>
    <w:rsid w:val="00D60327"/>
    <w:rsid w:val="00D61032"/>
    <w:rsid w:val="00D624F7"/>
    <w:rsid w:val="00D62D48"/>
    <w:rsid w:val="00D639E3"/>
    <w:rsid w:val="00D65002"/>
    <w:rsid w:val="00D65856"/>
    <w:rsid w:val="00D72B3B"/>
    <w:rsid w:val="00D75165"/>
    <w:rsid w:val="00D83393"/>
    <w:rsid w:val="00D842E0"/>
    <w:rsid w:val="00D84609"/>
    <w:rsid w:val="00D8647C"/>
    <w:rsid w:val="00D864BF"/>
    <w:rsid w:val="00D870D7"/>
    <w:rsid w:val="00D92299"/>
    <w:rsid w:val="00D92B0F"/>
    <w:rsid w:val="00D96492"/>
    <w:rsid w:val="00D965AD"/>
    <w:rsid w:val="00DA17CE"/>
    <w:rsid w:val="00DA26AE"/>
    <w:rsid w:val="00DA464C"/>
    <w:rsid w:val="00DA6183"/>
    <w:rsid w:val="00DA7953"/>
    <w:rsid w:val="00DB1B29"/>
    <w:rsid w:val="00DB1EE9"/>
    <w:rsid w:val="00DB2A1A"/>
    <w:rsid w:val="00DB39B1"/>
    <w:rsid w:val="00DC2CD4"/>
    <w:rsid w:val="00DC7C22"/>
    <w:rsid w:val="00DD0585"/>
    <w:rsid w:val="00DD40B1"/>
    <w:rsid w:val="00DD45A4"/>
    <w:rsid w:val="00DD5AA5"/>
    <w:rsid w:val="00DD63EA"/>
    <w:rsid w:val="00DE0FBA"/>
    <w:rsid w:val="00DE1598"/>
    <w:rsid w:val="00DE3371"/>
    <w:rsid w:val="00DE35BF"/>
    <w:rsid w:val="00DE3DEA"/>
    <w:rsid w:val="00DE50B1"/>
    <w:rsid w:val="00DE7B3F"/>
    <w:rsid w:val="00DF1905"/>
    <w:rsid w:val="00DF66B3"/>
    <w:rsid w:val="00DF6ECA"/>
    <w:rsid w:val="00DF796B"/>
    <w:rsid w:val="00E00792"/>
    <w:rsid w:val="00E03492"/>
    <w:rsid w:val="00E0742E"/>
    <w:rsid w:val="00E12FBD"/>
    <w:rsid w:val="00E14C70"/>
    <w:rsid w:val="00E210CD"/>
    <w:rsid w:val="00E21FFA"/>
    <w:rsid w:val="00E22545"/>
    <w:rsid w:val="00E23692"/>
    <w:rsid w:val="00E24C1E"/>
    <w:rsid w:val="00E27C15"/>
    <w:rsid w:val="00E27FE2"/>
    <w:rsid w:val="00E30AAF"/>
    <w:rsid w:val="00E358C4"/>
    <w:rsid w:val="00E35FA4"/>
    <w:rsid w:val="00E36C83"/>
    <w:rsid w:val="00E50D15"/>
    <w:rsid w:val="00E52A6F"/>
    <w:rsid w:val="00E538C5"/>
    <w:rsid w:val="00E53B51"/>
    <w:rsid w:val="00E542B4"/>
    <w:rsid w:val="00E55237"/>
    <w:rsid w:val="00E55347"/>
    <w:rsid w:val="00E55CC0"/>
    <w:rsid w:val="00E57918"/>
    <w:rsid w:val="00E606EB"/>
    <w:rsid w:val="00E6708F"/>
    <w:rsid w:val="00E73300"/>
    <w:rsid w:val="00E775DE"/>
    <w:rsid w:val="00E83279"/>
    <w:rsid w:val="00E840B6"/>
    <w:rsid w:val="00E8436B"/>
    <w:rsid w:val="00E851AC"/>
    <w:rsid w:val="00E85F89"/>
    <w:rsid w:val="00E865D7"/>
    <w:rsid w:val="00E91E24"/>
    <w:rsid w:val="00E93CE4"/>
    <w:rsid w:val="00E95253"/>
    <w:rsid w:val="00E97F35"/>
    <w:rsid w:val="00EA0872"/>
    <w:rsid w:val="00EA2F02"/>
    <w:rsid w:val="00EA3DCB"/>
    <w:rsid w:val="00EA43C4"/>
    <w:rsid w:val="00EA56D4"/>
    <w:rsid w:val="00EA5899"/>
    <w:rsid w:val="00EA5FD7"/>
    <w:rsid w:val="00EB04A6"/>
    <w:rsid w:val="00EB1E8C"/>
    <w:rsid w:val="00EB3C11"/>
    <w:rsid w:val="00EB5926"/>
    <w:rsid w:val="00EB76D7"/>
    <w:rsid w:val="00EC0BE9"/>
    <w:rsid w:val="00EC2A31"/>
    <w:rsid w:val="00EC31CA"/>
    <w:rsid w:val="00EC4704"/>
    <w:rsid w:val="00EC72B3"/>
    <w:rsid w:val="00EC76C4"/>
    <w:rsid w:val="00ED4E8F"/>
    <w:rsid w:val="00ED73D9"/>
    <w:rsid w:val="00EE0A4F"/>
    <w:rsid w:val="00EE38C0"/>
    <w:rsid w:val="00EE4C37"/>
    <w:rsid w:val="00EE5356"/>
    <w:rsid w:val="00EF255F"/>
    <w:rsid w:val="00EF6722"/>
    <w:rsid w:val="00EF6CA4"/>
    <w:rsid w:val="00F05366"/>
    <w:rsid w:val="00F0612C"/>
    <w:rsid w:val="00F06939"/>
    <w:rsid w:val="00F06BC6"/>
    <w:rsid w:val="00F1038A"/>
    <w:rsid w:val="00F1112C"/>
    <w:rsid w:val="00F115F7"/>
    <w:rsid w:val="00F131B2"/>
    <w:rsid w:val="00F14C93"/>
    <w:rsid w:val="00F16599"/>
    <w:rsid w:val="00F16E74"/>
    <w:rsid w:val="00F17779"/>
    <w:rsid w:val="00F20604"/>
    <w:rsid w:val="00F20EE0"/>
    <w:rsid w:val="00F2246F"/>
    <w:rsid w:val="00F22E90"/>
    <w:rsid w:val="00F23279"/>
    <w:rsid w:val="00F24E3C"/>
    <w:rsid w:val="00F25C87"/>
    <w:rsid w:val="00F27A38"/>
    <w:rsid w:val="00F3100D"/>
    <w:rsid w:val="00F34199"/>
    <w:rsid w:val="00F37134"/>
    <w:rsid w:val="00F375D4"/>
    <w:rsid w:val="00F41C4B"/>
    <w:rsid w:val="00F439D9"/>
    <w:rsid w:val="00F4435D"/>
    <w:rsid w:val="00F44B99"/>
    <w:rsid w:val="00F45FD3"/>
    <w:rsid w:val="00F46FAE"/>
    <w:rsid w:val="00F47305"/>
    <w:rsid w:val="00F47479"/>
    <w:rsid w:val="00F47BF6"/>
    <w:rsid w:val="00F47E79"/>
    <w:rsid w:val="00F51003"/>
    <w:rsid w:val="00F52AD9"/>
    <w:rsid w:val="00F5355C"/>
    <w:rsid w:val="00F549D8"/>
    <w:rsid w:val="00F551FA"/>
    <w:rsid w:val="00F56BBB"/>
    <w:rsid w:val="00F60251"/>
    <w:rsid w:val="00F60B4D"/>
    <w:rsid w:val="00F64D22"/>
    <w:rsid w:val="00F64F7E"/>
    <w:rsid w:val="00F65980"/>
    <w:rsid w:val="00F65E9F"/>
    <w:rsid w:val="00F70455"/>
    <w:rsid w:val="00F76967"/>
    <w:rsid w:val="00F84B10"/>
    <w:rsid w:val="00F86AAD"/>
    <w:rsid w:val="00F86C87"/>
    <w:rsid w:val="00F87608"/>
    <w:rsid w:val="00F90448"/>
    <w:rsid w:val="00F909A6"/>
    <w:rsid w:val="00F92D7C"/>
    <w:rsid w:val="00F94CFC"/>
    <w:rsid w:val="00F95C8E"/>
    <w:rsid w:val="00F9628A"/>
    <w:rsid w:val="00FA02E0"/>
    <w:rsid w:val="00FA2E97"/>
    <w:rsid w:val="00FA417E"/>
    <w:rsid w:val="00FA58CD"/>
    <w:rsid w:val="00FA63B5"/>
    <w:rsid w:val="00FA6FC5"/>
    <w:rsid w:val="00FA717D"/>
    <w:rsid w:val="00FC049D"/>
    <w:rsid w:val="00FC1553"/>
    <w:rsid w:val="00FC273B"/>
    <w:rsid w:val="00FC312E"/>
    <w:rsid w:val="00FC432E"/>
    <w:rsid w:val="00FC6418"/>
    <w:rsid w:val="00FD17AE"/>
    <w:rsid w:val="00FD4901"/>
    <w:rsid w:val="00FD5754"/>
    <w:rsid w:val="00FD6A61"/>
    <w:rsid w:val="00FE036D"/>
    <w:rsid w:val="00FE177E"/>
    <w:rsid w:val="00FE28F1"/>
    <w:rsid w:val="00FE3445"/>
    <w:rsid w:val="00FE488F"/>
    <w:rsid w:val="00FE7113"/>
    <w:rsid w:val="00FF285E"/>
    <w:rsid w:val="00FF3798"/>
    <w:rsid w:val="00FF3F55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3B3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3B3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25C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C8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517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1202</TotalTime>
  <Pages>4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</dc:creator>
  <cp:keywords/>
  <dc:description/>
  <cp:lastModifiedBy>User</cp:lastModifiedBy>
  <cp:revision>1865</cp:revision>
  <cp:lastPrinted>2017-02-03T07:45:00Z</cp:lastPrinted>
  <dcterms:created xsi:type="dcterms:W3CDTF">2017-01-04T02:28:00Z</dcterms:created>
  <dcterms:modified xsi:type="dcterms:W3CDTF">2017-02-03T07:48:00Z</dcterms:modified>
</cp:coreProperties>
</file>